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06FB35" w14:textId="77777777" w:rsidR="00CD199C" w:rsidRPr="008E4F08" w:rsidRDefault="00CD199C" w:rsidP="00CD199C">
      <w:pPr>
        <w:rPr>
          <w:sz w:val="24"/>
        </w:rPr>
      </w:pPr>
      <w:bookmarkStart w:id="0" w:name="_GoBack"/>
      <w:bookmarkEnd w:id="0"/>
    </w:p>
    <w:p w14:paraId="3DDFD873" w14:textId="77777777" w:rsidR="00CD199C" w:rsidRPr="008E4F08" w:rsidRDefault="00CD199C" w:rsidP="00CD199C">
      <w:pPr>
        <w:rPr>
          <w:sz w:val="24"/>
        </w:rPr>
      </w:pPr>
      <w:r w:rsidRPr="008E4F08">
        <w:rPr>
          <w:sz w:val="24"/>
        </w:rPr>
        <w:t>Debate Colleagues:</w:t>
      </w:r>
    </w:p>
    <w:p w14:paraId="4F7F9676" w14:textId="77777777" w:rsidR="00CD199C" w:rsidRPr="008E4F08" w:rsidRDefault="00CD199C" w:rsidP="00CD199C">
      <w:pPr>
        <w:rPr>
          <w:sz w:val="24"/>
        </w:rPr>
      </w:pPr>
    </w:p>
    <w:p w14:paraId="782344E1" w14:textId="15B12D3A" w:rsidR="00EC3FD1" w:rsidRDefault="00CD199C" w:rsidP="00CD199C">
      <w:pPr>
        <w:rPr>
          <w:sz w:val="24"/>
        </w:rPr>
      </w:pPr>
      <w:r w:rsidRPr="008E4F08">
        <w:rPr>
          <w:sz w:val="24"/>
        </w:rPr>
        <w:t xml:space="preserve">You are cordially invited to the </w:t>
      </w:r>
      <w:r w:rsidR="00EB214A">
        <w:rPr>
          <w:b/>
          <w:i/>
          <w:sz w:val="24"/>
        </w:rPr>
        <w:t>3</w:t>
      </w:r>
      <w:r w:rsidR="00862370">
        <w:rPr>
          <w:b/>
          <w:i/>
          <w:sz w:val="24"/>
        </w:rPr>
        <w:t>nd</w:t>
      </w:r>
      <w:r w:rsidRPr="008E4F08">
        <w:rPr>
          <w:b/>
          <w:i/>
          <w:sz w:val="24"/>
        </w:rPr>
        <w:t xml:space="preserve"> Annual S</w:t>
      </w:r>
      <w:r w:rsidR="00EC3FD1">
        <w:rPr>
          <w:b/>
          <w:i/>
          <w:sz w:val="24"/>
        </w:rPr>
        <w:t>outheast Regional</w:t>
      </w:r>
      <w:r w:rsidRPr="008E4F08">
        <w:rPr>
          <w:b/>
          <w:i/>
          <w:sz w:val="24"/>
        </w:rPr>
        <w:t xml:space="preserve"> </w:t>
      </w:r>
      <w:r w:rsidR="0048738C">
        <w:rPr>
          <w:b/>
          <w:i/>
          <w:sz w:val="24"/>
        </w:rPr>
        <w:t xml:space="preserve">Parliamentary Debate </w:t>
      </w:r>
      <w:r w:rsidRPr="008E4F08">
        <w:rPr>
          <w:b/>
          <w:i/>
          <w:sz w:val="24"/>
        </w:rPr>
        <w:t>Tournament</w:t>
      </w:r>
      <w:r w:rsidRPr="008E4F08">
        <w:rPr>
          <w:i/>
          <w:sz w:val="24"/>
        </w:rPr>
        <w:t xml:space="preserve"> </w:t>
      </w:r>
      <w:r w:rsidRPr="008E4F08">
        <w:rPr>
          <w:sz w:val="24"/>
        </w:rPr>
        <w:t>s</w:t>
      </w:r>
      <w:r w:rsidR="008E333F">
        <w:rPr>
          <w:sz w:val="24"/>
        </w:rPr>
        <w:t>cheduled for</w:t>
      </w:r>
      <w:r w:rsidR="00EB214A" w:rsidRPr="00EC3FD1">
        <w:rPr>
          <w:i/>
          <w:sz w:val="24"/>
        </w:rPr>
        <w:t xml:space="preserve"> February 6-8</w:t>
      </w:r>
      <w:r w:rsidR="00EC3FD1">
        <w:rPr>
          <w:i/>
          <w:sz w:val="24"/>
        </w:rPr>
        <w:t>,</w:t>
      </w:r>
      <w:r w:rsidR="00862370" w:rsidRPr="00EC3FD1">
        <w:rPr>
          <w:i/>
          <w:sz w:val="24"/>
        </w:rPr>
        <w:t xml:space="preserve"> </w:t>
      </w:r>
      <w:r w:rsidR="0048738C" w:rsidRPr="00EC3FD1">
        <w:rPr>
          <w:i/>
          <w:sz w:val="24"/>
        </w:rPr>
        <w:t>201</w:t>
      </w:r>
      <w:r w:rsidR="00EB214A" w:rsidRPr="00EC3FD1">
        <w:rPr>
          <w:i/>
          <w:sz w:val="24"/>
        </w:rPr>
        <w:t>5</w:t>
      </w:r>
      <w:r w:rsidR="00A53569">
        <w:rPr>
          <w:sz w:val="24"/>
        </w:rPr>
        <w:t>,</w:t>
      </w:r>
      <w:r w:rsidR="0048738C">
        <w:rPr>
          <w:sz w:val="24"/>
        </w:rPr>
        <w:t xml:space="preserve"> </w:t>
      </w:r>
      <w:r w:rsidRPr="008E4F08">
        <w:rPr>
          <w:sz w:val="24"/>
        </w:rPr>
        <w:t xml:space="preserve">at Walters State </w:t>
      </w:r>
      <w:r w:rsidR="008615E0">
        <w:rPr>
          <w:sz w:val="24"/>
        </w:rPr>
        <w:t>Community College</w:t>
      </w:r>
      <w:r w:rsidR="009708BB">
        <w:rPr>
          <w:sz w:val="24"/>
        </w:rPr>
        <w:t>.  We are excited to</w:t>
      </w:r>
      <w:r w:rsidR="00EC3FD1">
        <w:rPr>
          <w:sz w:val="24"/>
        </w:rPr>
        <w:t xml:space="preserve"> announce that the tournament will be held at our beautiful </w:t>
      </w:r>
      <w:r w:rsidR="00287BF8" w:rsidRPr="009708BB">
        <w:rPr>
          <w:i/>
          <w:sz w:val="24"/>
        </w:rPr>
        <w:t>Sevier County</w:t>
      </w:r>
      <w:r w:rsidR="00EB214A" w:rsidRPr="009708BB">
        <w:rPr>
          <w:i/>
          <w:sz w:val="24"/>
        </w:rPr>
        <w:t xml:space="preserve"> Campus</w:t>
      </w:r>
      <w:r w:rsidR="00EC3FD1">
        <w:rPr>
          <w:sz w:val="24"/>
        </w:rPr>
        <w:t xml:space="preserve"> just a few miles from the </w:t>
      </w:r>
      <w:r w:rsidR="00EC3FD1" w:rsidRPr="00EC3FD1">
        <w:rPr>
          <w:i/>
          <w:sz w:val="24"/>
        </w:rPr>
        <w:t>Great Smoky Mountains National Park</w:t>
      </w:r>
      <w:r w:rsidR="00EC3FD1">
        <w:rPr>
          <w:sz w:val="24"/>
        </w:rPr>
        <w:t xml:space="preserve">, one of the most visited parks in the United States. You also will be near Pigeon Forge, home to numerous tourist attractions and, of course, </w:t>
      </w:r>
      <w:r w:rsidR="00EC3FD1" w:rsidRPr="009708BB">
        <w:rPr>
          <w:i/>
          <w:sz w:val="24"/>
        </w:rPr>
        <w:t>Dollywood.</w:t>
      </w:r>
      <w:r w:rsidR="00F42A61">
        <w:rPr>
          <w:sz w:val="24"/>
        </w:rPr>
        <w:t xml:space="preserve"> </w:t>
      </w:r>
      <w:r w:rsidR="00EC3FD1">
        <w:rPr>
          <w:sz w:val="24"/>
        </w:rPr>
        <w:t xml:space="preserve">While you will be close to the mountains, we are </w:t>
      </w:r>
      <w:r w:rsidR="00EC3FD1" w:rsidRPr="00E13154">
        <w:rPr>
          <w:i/>
          <w:sz w:val="24"/>
        </w:rPr>
        <w:t xml:space="preserve">not </w:t>
      </w:r>
      <w:r w:rsidR="00EC3FD1">
        <w:rPr>
          <w:sz w:val="24"/>
        </w:rPr>
        <w:t xml:space="preserve">hoping for skiing weather that weekend! </w:t>
      </w:r>
    </w:p>
    <w:p w14:paraId="02D612B3" w14:textId="77777777" w:rsidR="00EC3FD1" w:rsidRDefault="00EC3FD1" w:rsidP="00CD199C">
      <w:pPr>
        <w:rPr>
          <w:sz w:val="24"/>
        </w:rPr>
      </w:pPr>
    </w:p>
    <w:p w14:paraId="6CBBFFCF" w14:textId="7C166964" w:rsidR="00CD199C" w:rsidRDefault="00A53569" w:rsidP="00CD199C">
      <w:pPr>
        <w:rPr>
          <w:sz w:val="24"/>
        </w:rPr>
      </w:pPr>
      <w:r>
        <w:rPr>
          <w:sz w:val="24"/>
        </w:rPr>
        <w:t>We are planning six</w:t>
      </w:r>
      <w:r w:rsidR="006C0C47">
        <w:rPr>
          <w:sz w:val="24"/>
        </w:rPr>
        <w:t xml:space="preserve"> rounds of preliminary</w:t>
      </w:r>
      <w:r w:rsidR="00F96B65">
        <w:rPr>
          <w:sz w:val="24"/>
        </w:rPr>
        <w:t xml:space="preserve"> and IPDA</w:t>
      </w:r>
      <w:r w:rsidR="006C0C47">
        <w:rPr>
          <w:sz w:val="24"/>
        </w:rPr>
        <w:t xml:space="preserve"> debate and the appropriate out rounds allowed by the</w:t>
      </w:r>
      <w:r w:rsidR="00B95B0F">
        <w:rPr>
          <w:sz w:val="24"/>
        </w:rPr>
        <w:t xml:space="preserve"> entry. We hope </w:t>
      </w:r>
      <w:r w:rsidR="00FD1464">
        <w:rPr>
          <w:sz w:val="24"/>
        </w:rPr>
        <w:t xml:space="preserve">that </w:t>
      </w:r>
      <w:r w:rsidR="00B95B0F">
        <w:rPr>
          <w:sz w:val="24"/>
        </w:rPr>
        <w:t>you will join us for</w:t>
      </w:r>
      <w:r w:rsidR="006C0C47">
        <w:rPr>
          <w:sz w:val="24"/>
        </w:rPr>
        <w:t xml:space="preserve"> good food, </w:t>
      </w:r>
      <w:r w:rsidR="00B95B0F">
        <w:rPr>
          <w:sz w:val="24"/>
        </w:rPr>
        <w:t xml:space="preserve">great debate and outstanding </w:t>
      </w:r>
      <w:r w:rsidR="00B95B0F" w:rsidRPr="00B95B0F">
        <w:rPr>
          <w:i/>
          <w:sz w:val="24"/>
        </w:rPr>
        <w:t>southern hospitality</w:t>
      </w:r>
      <w:r w:rsidR="00B95B0F">
        <w:rPr>
          <w:sz w:val="24"/>
        </w:rPr>
        <w:t>. There will also be some ve</w:t>
      </w:r>
      <w:r w:rsidR="00FD1464">
        <w:rPr>
          <w:sz w:val="24"/>
        </w:rPr>
        <w:t>ry nice trophies for your teams!</w:t>
      </w:r>
    </w:p>
    <w:p w14:paraId="0351AB54" w14:textId="77777777" w:rsidR="00862370" w:rsidRDefault="00862370" w:rsidP="00CD199C">
      <w:pPr>
        <w:rPr>
          <w:sz w:val="24"/>
        </w:rPr>
      </w:pPr>
    </w:p>
    <w:p w14:paraId="6F266432" w14:textId="64B40512" w:rsidR="00862370" w:rsidRPr="008E4F08" w:rsidRDefault="00A53569" w:rsidP="00CD199C">
      <w:pPr>
        <w:rPr>
          <w:sz w:val="24"/>
        </w:rPr>
      </w:pPr>
      <w:r>
        <w:rPr>
          <w:sz w:val="24"/>
        </w:rPr>
        <w:t>We will ca</w:t>
      </w:r>
      <w:r w:rsidR="00F668F9">
        <w:rPr>
          <w:sz w:val="24"/>
        </w:rPr>
        <w:t>ter dinner on Friday as well as Breakfast, Lunch on both Saturday and Sunday</w:t>
      </w:r>
      <w:r w:rsidR="00862370">
        <w:rPr>
          <w:sz w:val="24"/>
        </w:rPr>
        <w:t xml:space="preserve"> to help keep the tournament running smoothly and efficiently</w:t>
      </w:r>
      <w:r w:rsidR="002F0FC8">
        <w:rPr>
          <w:sz w:val="24"/>
        </w:rPr>
        <w:t xml:space="preserve">. </w:t>
      </w:r>
      <w:r w:rsidR="00862370">
        <w:rPr>
          <w:sz w:val="24"/>
        </w:rPr>
        <w:t xml:space="preserve">We </w:t>
      </w:r>
      <w:r>
        <w:rPr>
          <w:sz w:val="24"/>
        </w:rPr>
        <w:t xml:space="preserve">are embedding food costs </w:t>
      </w:r>
      <w:r w:rsidR="00862370">
        <w:rPr>
          <w:sz w:val="24"/>
        </w:rPr>
        <w:t xml:space="preserve">for each team in the cost of </w:t>
      </w:r>
      <w:r>
        <w:rPr>
          <w:sz w:val="24"/>
        </w:rPr>
        <w:t xml:space="preserve">entry to expedite </w:t>
      </w:r>
      <w:r w:rsidR="00862370">
        <w:rPr>
          <w:sz w:val="24"/>
        </w:rPr>
        <w:t>the ent</w:t>
      </w:r>
      <w:r>
        <w:rPr>
          <w:sz w:val="24"/>
        </w:rPr>
        <w:t>ry process</w:t>
      </w:r>
      <w:r w:rsidR="00B95B0F">
        <w:rPr>
          <w:sz w:val="24"/>
        </w:rPr>
        <w:t xml:space="preserve">. </w:t>
      </w:r>
      <w:r w:rsidR="00862370">
        <w:rPr>
          <w:sz w:val="24"/>
        </w:rPr>
        <w:t>Should there be a</w:t>
      </w:r>
      <w:r>
        <w:rPr>
          <w:sz w:val="24"/>
        </w:rPr>
        <w:t xml:space="preserve">ny special dietary restrictions, please note it on </w:t>
      </w:r>
      <w:r w:rsidR="00862370">
        <w:rPr>
          <w:sz w:val="24"/>
        </w:rPr>
        <w:t>your entry</w:t>
      </w:r>
      <w:r>
        <w:rPr>
          <w:sz w:val="24"/>
        </w:rPr>
        <w:t xml:space="preserve">, </w:t>
      </w:r>
      <w:r w:rsidR="00862370">
        <w:rPr>
          <w:sz w:val="24"/>
        </w:rPr>
        <w:t>and we will do o</w:t>
      </w:r>
      <w:r w:rsidR="00FD1464">
        <w:rPr>
          <w:sz w:val="24"/>
        </w:rPr>
        <w:t>ur best to accommodate your request</w:t>
      </w:r>
      <w:r>
        <w:rPr>
          <w:sz w:val="24"/>
        </w:rPr>
        <w:t xml:space="preserve"> in a hospitable and courteous </w:t>
      </w:r>
      <w:r w:rsidR="00862370">
        <w:rPr>
          <w:sz w:val="24"/>
        </w:rPr>
        <w:t>manner.</w:t>
      </w:r>
    </w:p>
    <w:p w14:paraId="2EDEB23A" w14:textId="77777777" w:rsidR="00533DC4" w:rsidRDefault="00533DC4" w:rsidP="00AA7CCE">
      <w:pPr>
        <w:pStyle w:val="BodyText"/>
        <w:spacing w:line="240" w:lineRule="auto"/>
        <w:ind w:firstLine="0"/>
        <w:rPr>
          <w:sz w:val="24"/>
        </w:rPr>
      </w:pPr>
    </w:p>
    <w:p w14:paraId="5657CF5E" w14:textId="77777777" w:rsidR="00A53569" w:rsidRDefault="00A53569" w:rsidP="00533DC4">
      <w:pPr>
        <w:rPr>
          <w:sz w:val="24"/>
          <w:szCs w:val="24"/>
        </w:rPr>
      </w:pPr>
      <w:r>
        <w:rPr>
          <w:sz w:val="24"/>
          <w:szCs w:val="24"/>
        </w:rPr>
        <w:t xml:space="preserve">Please </w:t>
      </w:r>
      <w:r w:rsidR="007B6399" w:rsidRPr="00533DC4">
        <w:rPr>
          <w:sz w:val="24"/>
          <w:szCs w:val="24"/>
        </w:rPr>
        <w:t xml:space="preserve">email </w:t>
      </w:r>
      <w:r w:rsidR="00CD199C" w:rsidRPr="00533DC4">
        <w:rPr>
          <w:sz w:val="24"/>
          <w:szCs w:val="24"/>
        </w:rPr>
        <w:t>the total number of teams</w:t>
      </w:r>
      <w:r w:rsidR="0048738C">
        <w:rPr>
          <w:sz w:val="24"/>
          <w:szCs w:val="24"/>
        </w:rPr>
        <w:t xml:space="preserve"> and preliminary numbers of people</w:t>
      </w:r>
      <w:r w:rsidR="00B458CA" w:rsidRPr="00533DC4">
        <w:rPr>
          <w:sz w:val="24"/>
          <w:szCs w:val="24"/>
        </w:rPr>
        <w:t xml:space="preserve"> that</w:t>
      </w:r>
      <w:r w:rsidR="00CD199C" w:rsidRPr="00533DC4">
        <w:rPr>
          <w:sz w:val="24"/>
          <w:szCs w:val="24"/>
        </w:rPr>
        <w:t xml:space="preserve"> you plan to bring </w:t>
      </w:r>
      <w:r w:rsidR="00C978EA">
        <w:rPr>
          <w:sz w:val="24"/>
          <w:szCs w:val="24"/>
        </w:rPr>
        <w:t>a week in advance</w:t>
      </w:r>
      <w:r>
        <w:rPr>
          <w:sz w:val="24"/>
          <w:szCs w:val="24"/>
        </w:rPr>
        <w:t xml:space="preserve"> so that we may plan for meals</w:t>
      </w:r>
      <w:r w:rsidR="00CD199C" w:rsidRPr="00533DC4">
        <w:rPr>
          <w:sz w:val="24"/>
          <w:szCs w:val="24"/>
        </w:rPr>
        <w:t xml:space="preserve">.   </w:t>
      </w:r>
      <w:r>
        <w:rPr>
          <w:sz w:val="24"/>
          <w:szCs w:val="24"/>
        </w:rPr>
        <w:t xml:space="preserve">We will </w:t>
      </w:r>
      <w:r w:rsidR="00CD199C" w:rsidRPr="00533DC4">
        <w:rPr>
          <w:sz w:val="24"/>
          <w:szCs w:val="24"/>
        </w:rPr>
        <w:t xml:space="preserve">bracket teams </w:t>
      </w:r>
      <w:r>
        <w:rPr>
          <w:sz w:val="24"/>
          <w:szCs w:val="24"/>
        </w:rPr>
        <w:t xml:space="preserve">48 hours before the tournament; therefore, </w:t>
      </w:r>
      <w:r w:rsidR="00CD199C" w:rsidRPr="00533DC4">
        <w:rPr>
          <w:sz w:val="24"/>
          <w:szCs w:val="24"/>
        </w:rPr>
        <w:t xml:space="preserve">we ask that </w:t>
      </w:r>
      <w:r w:rsidR="0048738C" w:rsidRPr="00533DC4">
        <w:rPr>
          <w:sz w:val="24"/>
          <w:szCs w:val="24"/>
        </w:rPr>
        <w:t xml:space="preserve">you </w:t>
      </w:r>
      <w:r w:rsidR="0048738C">
        <w:rPr>
          <w:sz w:val="24"/>
          <w:szCs w:val="24"/>
        </w:rPr>
        <w:t>not</w:t>
      </w:r>
      <w:r w:rsidR="00CD199C" w:rsidRPr="00533DC4">
        <w:rPr>
          <w:sz w:val="24"/>
          <w:szCs w:val="24"/>
        </w:rPr>
        <w:t xml:space="preserve"> change the number of teams entered. If possible, have</w:t>
      </w:r>
      <w:r w:rsidR="0048738C">
        <w:rPr>
          <w:sz w:val="24"/>
          <w:szCs w:val="24"/>
        </w:rPr>
        <w:t xml:space="preserve"> </w:t>
      </w:r>
      <w:r w:rsidR="00CD199C" w:rsidRPr="00533DC4">
        <w:rPr>
          <w:i/>
          <w:sz w:val="24"/>
          <w:szCs w:val="24"/>
        </w:rPr>
        <w:t>alternates</w:t>
      </w:r>
      <w:r w:rsidR="00CD199C" w:rsidRPr="00533DC4">
        <w:rPr>
          <w:sz w:val="24"/>
          <w:szCs w:val="24"/>
        </w:rPr>
        <w:t xml:space="preserve"> in case a team member is unable to attend. </w:t>
      </w:r>
      <w:r w:rsidR="00B95B0F">
        <w:rPr>
          <w:sz w:val="24"/>
          <w:szCs w:val="24"/>
        </w:rPr>
        <w:t xml:space="preserve">Observers are also welcome to attend. </w:t>
      </w:r>
    </w:p>
    <w:p w14:paraId="020F2309" w14:textId="77777777" w:rsidR="00A53569" w:rsidRDefault="00A53569" w:rsidP="00533DC4">
      <w:pPr>
        <w:rPr>
          <w:sz w:val="24"/>
          <w:szCs w:val="24"/>
        </w:rPr>
      </w:pPr>
    </w:p>
    <w:p w14:paraId="24F267ED" w14:textId="77777777" w:rsidR="00CD199C" w:rsidRPr="0045235D" w:rsidRDefault="00CD199C" w:rsidP="00CD199C">
      <w:pPr>
        <w:pStyle w:val="BodyText"/>
        <w:spacing w:line="240" w:lineRule="auto"/>
        <w:rPr>
          <w:sz w:val="24"/>
          <w:u w:val="single"/>
        </w:rPr>
      </w:pPr>
    </w:p>
    <w:p w14:paraId="5A3D437D" w14:textId="12E69C01" w:rsidR="00A53569" w:rsidRDefault="00B95B0F" w:rsidP="00A53569">
      <w:pPr>
        <w:rPr>
          <w:sz w:val="24"/>
        </w:rPr>
      </w:pPr>
      <w:r>
        <w:rPr>
          <w:sz w:val="24"/>
        </w:rPr>
        <w:t xml:space="preserve">We are looking </w:t>
      </w:r>
      <w:r w:rsidR="009708BB">
        <w:rPr>
          <w:sz w:val="24"/>
        </w:rPr>
        <w:t xml:space="preserve">forward </w:t>
      </w:r>
      <w:r>
        <w:rPr>
          <w:sz w:val="24"/>
        </w:rPr>
        <w:t xml:space="preserve">to a great </w:t>
      </w:r>
      <w:r w:rsidRPr="00B95B0F">
        <w:rPr>
          <w:b/>
          <w:i/>
          <w:sz w:val="24"/>
        </w:rPr>
        <w:t>Southeast Regional Tournament</w:t>
      </w:r>
      <w:r>
        <w:rPr>
          <w:sz w:val="24"/>
        </w:rPr>
        <w:t xml:space="preserve">. </w:t>
      </w:r>
      <w:r w:rsidR="00CD199C" w:rsidRPr="008E4F08">
        <w:rPr>
          <w:sz w:val="24"/>
        </w:rPr>
        <w:t xml:space="preserve">We hope that you and your </w:t>
      </w:r>
      <w:r w:rsidR="00683DB1">
        <w:rPr>
          <w:sz w:val="24"/>
        </w:rPr>
        <w:t>team</w:t>
      </w:r>
      <w:r w:rsidR="007D349D">
        <w:rPr>
          <w:sz w:val="24"/>
        </w:rPr>
        <w:t>s</w:t>
      </w:r>
      <w:r w:rsidR="00CD199C" w:rsidRPr="008E4F08">
        <w:rPr>
          <w:sz w:val="24"/>
        </w:rPr>
        <w:t xml:space="preserve"> can make it. </w:t>
      </w:r>
      <w:r w:rsidR="00A53569">
        <w:rPr>
          <w:sz w:val="24"/>
        </w:rPr>
        <w:t xml:space="preserve"> Please send this invitation to any new or budding programs that you know.  </w:t>
      </w:r>
    </w:p>
    <w:p w14:paraId="0289B981" w14:textId="6CBAEDAF" w:rsidR="00CD199C" w:rsidRPr="008E4F08" w:rsidRDefault="00CD199C" w:rsidP="00CD199C">
      <w:pPr>
        <w:rPr>
          <w:sz w:val="24"/>
        </w:rPr>
      </w:pPr>
    </w:p>
    <w:p w14:paraId="4D6DE1ED" w14:textId="77777777" w:rsidR="00A53569" w:rsidRDefault="00A53569" w:rsidP="00CD199C">
      <w:pPr>
        <w:rPr>
          <w:sz w:val="24"/>
        </w:rPr>
      </w:pPr>
    </w:p>
    <w:p w14:paraId="6BC34BD6" w14:textId="77777777" w:rsidR="00CD199C" w:rsidRDefault="00CD199C" w:rsidP="00CD199C">
      <w:pPr>
        <w:rPr>
          <w:sz w:val="24"/>
        </w:rPr>
      </w:pPr>
      <w:r w:rsidRPr="008E4F08">
        <w:rPr>
          <w:sz w:val="24"/>
        </w:rPr>
        <w:t>Yours</w:t>
      </w:r>
      <w:r w:rsidR="00AA7CCE">
        <w:rPr>
          <w:sz w:val="24"/>
        </w:rPr>
        <w:t>,</w:t>
      </w:r>
    </w:p>
    <w:p w14:paraId="33FB9C2B" w14:textId="77777777" w:rsidR="009708BB" w:rsidRDefault="009708BB" w:rsidP="00CD199C">
      <w:pPr>
        <w:rPr>
          <w:sz w:val="24"/>
        </w:rPr>
      </w:pPr>
    </w:p>
    <w:p w14:paraId="7334D8CB" w14:textId="77777777" w:rsidR="00A53569" w:rsidRDefault="00A53569" w:rsidP="00CD199C">
      <w:pPr>
        <w:rPr>
          <w:color w:val="000000"/>
          <w:sz w:val="24"/>
        </w:rPr>
      </w:pPr>
    </w:p>
    <w:p w14:paraId="3E413585" w14:textId="37494FE4" w:rsidR="00CD199C" w:rsidRPr="008E4F08" w:rsidRDefault="00862370" w:rsidP="00CD199C">
      <w:pPr>
        <w:rPr>
          <w:color w:val="000000"/>
          <w:sz w:val="24"/>
        </w:rPr>
      </w:pPr>
      <w:r>
        <w:rPr>
          <w:color w:val="000000"/>
          <w:sz w:val="24"/>
        </w:rPr>
        <w:t xml:space="preserve">John </w:t>
      </w:r>
      <w:proofErr w:type="spellStart"/>
      <w:r>
        <w:rPr>
          <w:color w:val="000000"/>
          <w:sz w:val="24"/>
        </w:rPr>
        <w:t>Mikolajcik</w:t>
      </w:r>
      <w:proofErr w:type="spellEnd"/>
      <w:r w:rsidR="00B95B0F">
        <w:rPr>
          <w:color w:val="000000"/>
          <w:sz w:val="24"/>
        </w:rPr>
        <w:tab/>
      </w:r>
      <w:r w:rsidR="00B95B0F">
        <w:rPr>
          <w:color w:val="000000"/>
          <w:sz w:val="24"/>
        </w:rPr>
        <w:tab/>
      </w:r>
      <w:r w:rsidR="00B95B0F">
        <w:rPr>
          <w:color w:val="000000"/>
          <w:sz w:val="24"/>
        </w:rPr>
        <w:tab/>
      </w:r>
      <w:r w:rsidR="00B95B0F">
        <w:rPr>
          <w:color w:val="000000"/>
          <w:sz w:val="24"/>
        </w:rPr>
        <w:tab/>
      </w:r>
      <w:r w:rsidR="00B95B0F">
        <w:rPr>
          <w:color w:val="000000"/>
          <w:sz w:val="24"/>
        </w:rPr>
        <w:tab/>
        <w:t xml:space="preserve">Malcolm </w:t>
      </w:r>
      <w:proofErr w:type="spellStart"/>
      <w:r w:rsidR="00B95B0F">
        <w:rPr>
          <w:color w:val="000000"/>
          <w:sz w:val="24"/>
        </w:rPr>
        <w:t>McAvoy</w:t>
      </w:r>
      <w:proofErr w:type="spellEnd"/>
    </w:p>
    <w:p w14:paraId="66AF14FE" w14:textId="6DBDB7EA" w:rsidR="00CD199C" w:rsidRPr="008E4F08" w:rsidRDefault="00AA7CCE" w:rsidP="00CD199C">
      <w:pPr>
        <w:rPr>
          <w:color w:val="000000"/>
          <w:sz w:val="24"/>
        </w:rPr>
      </w:pPr>
      <w:r>
        <w:rPr>
          <w:color w:val="000000"/>
          <w:sz w:val="24"/>
        </w:rPr>
        <w:t>Director of Forensics and Debate</w:t>
      </w:r>
      <w:r w:rsidR="00B95B0F">
        <w:rPr>
          <w:color w:val="000000"/>
          <w:sz w:val="24"/>
        </w:rPr>
        <w:tab/>
      </w:r>
      <w:r w:rsidR="00B95B0F">
        <w:rPr>
          <w:color w:val="000000"/>
          <w:sz w:val="24"/>
        </w:rPr>
        <w:tab/>
      </w:r>
      <w:r w:rsidR="00B95B0F">
        <w:rPr>
          <w:color w:val="000000"/>
          <w:sz w:val="24"/>
        </w:rPr>
        <w:tab/>
        <w:t>Head, Department of Communication</w:t>
      </w:r>
    </w:p>
    <w:p w14:paraId="49BF2D07" w14:textId="654E1EB9" w:rsidR="00CE0AC4" w:rsidRDefault="00CE0AC4" w:rsidP="00CD199C">
      <w:pPr>
        <w:rPr>
          <w:color w:val="000000"/>
          <w:sz w:val="24"/>
        </w:rPr>
      </w:pPr>
      <w:r>
        <w:rPr>
          <w:color w:val="000000"/>
          <w:sz w:val="24"/>
        </w:rPr>
        <w:t>Phone</w:t>
      </w:r>
      <w:r w:rsidR="00CD199C" w:rsidRPr="008E4F08">
        <w:rPr>
          <w:color w:val="000000"/>
          <w:sz w:val="24"/>
        </w:rPr>
        <w:t>: 423-585-69</w:t>
      </w:r>
      <w:r w:rsidR="00AA7CCE">
        <w:rPr>
          <w:color w:val="000000"/>
          <w:sz w:val="24"/>
        </w:rPr>
        <w:t>52</w:t>
      </w:r>
      <w:r w:rsidR="00FD1464">
        <w:rPr>
          <w:color w:val="000000"/>
          <w:sz w:val="24"/>
        </w:rPr>
        <w:tab/>
      </w:r>
      <w:r w:rsidR="00FD1464">
        <w:rPr>
          <w:color w:val="000000"/>
          <w:sz w:val="24"/>
        </w:rPr>
        <w:tab/>
      </w:r>
      <w:r w:rsidR="00FD1464">
        <w:rPr>
          <w:color w:val="000000"/>
          <w:sz w:val="24"/>
        </w:rPr>
        <w:tab/>
      </w:r>
      <w:r w:rsidR="00FD1464">
        <w:rPr>
          <w:color w:val="000000"/>
          <w:sz w:val="24"/>
        </w:rPr>
        <w:tab/>
      </w:r>
      <w:r w:rsidR="00FD1464">
        <w:rPr>
          <w:color w:val="000000"/>
          <w:sz w:val="24"/>
        </w:rPr>
        <w:tab/>
        <w:t>Phone: 423-585-6964</w:t>
      </w:r>
    </w:p>
    <w:p w14:paraId="4F04D60F" w14:textId="77777777" w:rsidR="00E45B29" w:rsidRDefault="00CD199C">
      <w:pPr>
        <w:rPr>
          <w:color w:val="000000"/>
          <w:sz w:val="24"/>
        </w:rPr>
      </w:pPr>
      <w:r w:rsidRPr="008E4F08">
        <w:rPr>
          <w:color w:val="000000"/>
          <w:sz w:val="24"/>
        </w:rPr>
        <w:t>FAX: 423-585-2605</w:t>
      </w:r>
    </w:p>
    <w:p w14:paraId="7399620E" w14:textId="77777777" w:rsidR="00EC3FD1" w:rsidRDefault="00EC3FD1">
      <w:pPr>
        <w:rPr>
          <w:color w:val="000000"/>
          <w:sz w:val="24"/>
        </w:rPr>
      </w:pPr>
    </w:p>
    <w:p w14:paraId="5E539E3B" w14:textId="77777777" w:rsidR="00EC3FD1" w:rsidRDefault="00EC3FD1">
      <w:pPr>
        <w:rPr>
          <w:color w:val="000000"/>
          <w:sz w:val="24"/>
        </w:rPr>
      </w:pPr>
    </w:p>
    <w:p w14:paraId="48EA340B" w14:textId="77777777" w:rsidR="00EC3FD1" w:rsidRDefault="00EC3FD1">
      <w:pPr>
        <w:rPr>
          <w:color w:val="000000"/>
          <w:sz w:val="24"/>
        </w:rPr>
      </w:pPr>
    </w:p>
    <w:p w14:paraId="5BDB7870" w14:textId="77777777" w:rsidR="00EC3FD1" w:rsidRDefault="00EC3FD1">
      <w:pPr>
        <w:rPr>
          <w:color w:val="000000"/>
          <w:sz w:val="24"/>
        </w:rPr>
      </w:pPr>
    </w:p>
    <w:p w14:paraId="0DA856DA" w14:textId="77777777" w:rsidR="00EC3FD1" w:rsidRDefault="00EC3FD1">
      <w:pPr>
        <w:rPr>
          <w:color w:val="000000"/>
          <w:sz w:val="24"/>
        </w:rPr>
      </w:pPr>
    </w:p>
    <w:p w14:paraId="0E18ADD5" w14:textId="77777777" w:rsidR="00EC3FD1" w:rsidRDefault="00EC3FD1">
      <w:pPr>
        <w:rPr>
          <w:color w:val="000000"/>
          <w:sz w:val="24"/>
        </w:rPr>
      </w:pPr>
    </w:p>
    <w:p w14:paraId="63D1868A" w14:textId="77777777" w:rsidR="00EC3FD1" w:rsidRDefault="00EC3FD1">
      <w:pPr>
        <w:rPr>
          <w:color w:val="000000"/>
          <w:sz w:val="24"/>
        </w:rPr>
      </w:pPr>
    </w:p>
    <w:p w14:paraId="171A8797" w14:textId="77777777" w:rsidR="00EC3FD1" w:rsidRDefault="00EC3FD1" w:rsidP="00EC3FD1">
      <w:pPr>
        <w:rPr>
          <w:sz w:val="24"/>
          <w:szCs w:val="24"/>
        </w:rPr>
      </w:pPr>
      <w:r>
        <w:rPr>
          <w:sz w:val="24"/>
        </w:rPr>
        <w:t>A schedule, map, entry form and further instructions are forthcoming</w:t>
      </w:r>
      <w:r w:rsidRPr="008E4F08">
        <w:rPr>
          <w:sz w:val="24"/>
        </w:rPr>
        <w:t xml:space="preserve">. </w:t>
      </w:r>
      <w:r w:rsidRPr="00533DC4">
        <w:rPr>
          <w:sz w:val="24"/>
          <w:szCs w:val="24"/>
        </w:rPr>
        <w:t>De</w:t>
      </w:r>
      <w:r>
        <w:rPr>
          <w:sz w:val="24"/>
          <w:szCs w:val="24"/>
        </w:rPr>
        <w:t>adlines and fees are as follows:</w:t>
      </w:r>
    </w:p>
    <w:p w14:paraId="6FD06A0B" w14:textId="77777777" w:rsidR="00EC3FD1" w:rsidRPr="00A53569" w:rsidRDefault="00EC3FD1" w:rsidP="00EC3FD1">
      <w:pPr>
        <w:pStyle w:val="ListParagraph"/>
        <w:numPr>
          <w:ilvl w:val="0"/>
          <w:numId w:val="5"/>
        </w:numPr>
        <w:rPr>
          <w:sz w:val="24"/>
        </w:rPr>
      </w:pPr>
      <w:r w:rsidRPr="00A53569">
        <w:rPr>
          <w:b/>
          <w:sz w:val="24"/>
        </w:rPr>
        <w:t>Entry deadline:</w:t>
      </w:r>
      <w:r>
        <w:rPr>
          <w:b/>
          <w:sz w:val="24"/>
        </w:rPr>
        <w:t xml:space="preserve"> 5:00 P.M. February 3</w:t>
      </w:r>
      <w:r w:rsidRPr="00EB214A">
        <w:rPr>
          <w:b/>
          <w:sz w:val="24"/>
          <w:vertAlign w:val="superscript"/>
        </w:rPr>
        <w:t>rd</w:t>
      </w:r>
      <w:r w:rsidRPr="00A53569">
        <w:rPr>
          <w:b/>
          <w:sz w:val="24"/>
          <w:vertAlign w:val="superscript"/>
        </w:rPr>
        <w:t xml:space="preserve"> </w:t>
      </w:r>
    </w:p>
    <w:p w14:paraId="29811F0F" w14:textId="77777777" w:rsidR="00EC3FD1" w:rsidRDefault="00EC3FD1" w:rsidP="00EC3FD1">
      <w:pPr>
        <w:pStyle w:val="BodyText"/>
        <w:numPr>
          <w:ilvl w:val="0"/>
          <w:numId w:val="5"/>
        </w:numPr>
        <w:spacing w:line="240" w:lineRule="auto"/>
        <w:rPr>
          <w:b/>
          <w:sz w:val="24"/>
        </w:rPr>
      </w:pPr>
      <w:proofErr w:type="spellStart"/>
      <w:r>
        <w:rPr>
          <w:b/>
          <w:sz w:val="24"/>
        </w:rPr>
        <w:t>Parli</w:t>
      </w:r>
      <w:proofErr w:type="spellEnd"/>
      <w:r>
        <w:rPr>
          <w:b/>
          <w:sz w:val="24"/>
        </w:rPr>
        <w:t>: $65.00/ team plus additional $60.00 for any uncovered team(s)</w:t>
      </w:r>
    </w:p>
    <w:p w14:paraId="59914E0D" w14:textId="77777777" w:rsidR="00EC3FD1" w:rsidRDefault="00EC3FD1" w:rsidP="00EC3FD1">
      <w:pPr>
        <w:pStyle w:val="BodyText"/>
        <w:numPr>
          <w:ilvl w:val="0"/>
          <w:numId w:val="5"/>
        </w:numPr>
        <w:spacing w:line="240" w:lineRule="auto"/>
        <w:rPr>
          <w:b/>
          <w:sz w:val="24"/>
        </w:rPr>
      </w:pPr>
      <w:r>
        <w:rPr>
          <w:b/>
          <w:sz w:val="24"/>
        </w:rPr>
        <w:t>I.P.D.A.: $35.00 Per entry / $30.00 for uncovered entries</w:t>
      </w:r>
    </w:p>
    <w:p w14:paraId="366C2D21" w14:textId="77777777" w:rsidR="00EC3FD1" w:rsidRDefault="00EC3FD1" w:rsidP="00EC3FD1">
      <w:pPr>
        <w:pStyle w:val="BodyText"/>
        <w:numPr>
          <w:ilvl w:val="0"/>
          <w:numId w:val="5"/>
        </w:numPr>
        <w:spacing w:line="240" w:lineRule="auto"/>
        <w:rPr>
          <w:b/>
          <w:sz w:val="24"/>
        </w:rPr>
      </w:pPr>
      <w:r w:rsidRPr="00A53569">
        <w:rPr>
          <w:b/>
          <w:sz w:val="24"/>
        </w:rPr>
        <w:t xml:space="preserve">Drops: </w:t>
      </w:r>
    </w:p>
    <w:p w14:paraId="6F0C0DBF" w14:textId="77777777" w:rsidR="00EC3FD1" w:rsidRDefault="00EC3FD1" w:rsidP="00EC3FD1">
      <w:pPr>
        <w:pStyle w:val="BodyText"/>
        <w:numPr>
          <w:ilvl w:val="0"/>
          <w:numId w:val="5"/>
        </w:numPr>
        <w:spacing w:line="240" w:lineRule="auto"/>
        <w:rPr>
          <w:b/>
          <w:sz w:val="24"/>
        </w:rPr>
      </w:pPr>
      <w:r>
        <w:rPr>
          <w:b/>
          <w:sz w:val="24"/>
        </w:rPr>
        <w:t>February 4</w:t>
      </w:r>
      <w:r w:rsidRPr="00A53569">
        <w:rPr>
          <w:b/>
          <w:sz w:val="24"/>
          <w:vertAlign w:val="superscript"/>
        </w:rPr>
        <w:t xml:space="preserve">th -- </w:t>
      </w:r>
      <w:r w:rsidRPr="00A53569">
        <w:rPr>
          <w:b/>
          <w:sz w:val="24"/>
        </w:rPr>
        <w:t xml:space="preserve">$35.00 </w:t>
      </w:r>
    </w:p>
    <w:p w14:paraId="3C785285" w14:textId="77777777" w:rsidR="00EC3FD1" w:rsidRDefault="00EC3FD1" w:rsidP="00EC3FD1">
      <w:pPr>
        <w:pStyle w:val="BodyText"/>
        <w:numPr>
          <w:ilvl w:val="0"/>
          <w:numId w:val="5"/>
        </w:numPr>
        <w:spacing w:line="240" w:lineRule="auto"/>
        <w:rPr>
          <w:b/>
          <w:sz w:val="24"/>
        </w:rPr>
      </w:pPr>
      <w:r>
        <w:rPr>
          <w:b/>
          <w:sz w:val="24"/>
        </w:rPr>
        <w:t>February 5</w:t>
      </w:r>
      <w:r w:rsidRPr="00A53569">
        <w:rPr>
          <w:b/>
          <w:sz w:val="24"/>
          <w:vertAlign w:val="superscript"/>
        </w:rPr>
        <w:t>th</w:t>
      </w:r>
      <w:r w:rsidRPr="00A53569">
        <w:rPr>
          <w:b/>
          <w:sz w:val="24"/>
        </w:rPr>
        <w:t xml:space="preserve">--$ 55.00 </w:t>
      </w:r>
    </w:p>
    <w:p w14:paraId="6F029526" w14:textId="77777777" w:rsidR="00EC3FD1" w:rsidRDefault="00EC3FD1" w:rsidP="00EC3FD1">
      <w:pPr>
        <w:pStyle w:val="BodyText"/>
        <w:numPr>
          <w:ilvl w:val="0"/>
          <w:numId w:val="5"/>
        </w:numPr>
        <w:spacing w:line="240" w:lineRule="auto"/>
        <w:rPr>
          <w:b/>
          <w:sz w:val="24"/>
        </w:rPr>
      </w:pPr>
      <w:r>
        <w:rPr>
          <w:b/>
          <w:sz w:val="24"/>
        </w:rPr>
        <w:t>February 6</w:t>
      </w:r>
      <w:r w:rsidRPr="00A53569">
        <w:rPr>
          <w:b/>
          <w:sz w:val="24"/>
          <w:vertAlign w:val="superscript"/>
        </w:rPr>
        <w:t>th</w:t>
      </w:r>
      <w:r w:rsidRPr="00A53569">
        <w:rPr>
          <w:b/>
          <w:sz w:val="24"/>
        </w:rPr>
        <w:t xml:space="preserve"> $ 75.00</w:t>
      </w:r>
    </w:p>
    <w:p w14:paraId="5120D508" w14:textId="77777777" w:rsidR="00EC3FD1" w:rsidRPr="00A53569" w:rsidRDefault="00EC3FD1" w:rsidP="00EC3FD1">
      <w:pPr>
        <w:pStyle w:val="BodyText"/>
        <w:numPr>
          <w:ilvl w:val="0"/>
          <w:numId w:val="5"/>
        </w:numPr>
        <w:spacing w:line="240" w:lineRule="auto"/>
        <w:rPr>
          <w:b/>
          <w:sz w:val="24"/>
        </w:rPr>
      </w:pPr>
      <w:r w:rsidRPr="00A53569">
        <w:rPr>
          <w:b/>
          <w:sz w:val="24"/>
          <w:u w:val="single"/>
        </w:rPr>
        <w:t xml:space="preserve">Cash is preferable. </w:t>
      </w:r>
      <w:r>
        <w:rPr>
          <w:b/>
          <w:sz w:val="24"/>
          <w:u w:val="single"/>
        </w:rPr>
        <w:t xml:space="preserve"> </w:t>
      </w:r>
      <w:r w:rsidRPr="00A53569">
        <w:rPr>
          <w:b/>
          <w:sz w:val="24"/>
        </w:rPr>
        <w:t>If necessary, make checks payable to WSCC Forensics and Debate Club</w:t>
      </w:r>
    </w:p>
    <w:p w14:paraId="74088412" w14:textId="5CBFF487" w:rsidR="00E45B29" w:rsidRDefault="00E45B29">
      <w:pPr>
        <w:rPr>
          <w:color w:val="000000"/>
          <w:sz w:val="24"/>
        </w:rPr>
      </w:pPr>
    </w:p>
    <w:p w14:paraId="1B3AFAC8" w14:textId="4B14C1B9" w:rsidR="00E45B29" w:rsidRDefault="00E45B29">
      <w:pPr>
        <w:rPr>
          <w:b/>
          <w:color w:val="000000"/>
          <w:sz w:val="24"/>
          <w:u w:val="single"/>
        </w:rPr>
      </w:pPr>
      <w:r>
        <w:rPr>
          <w:b/>
          <w:color w:val="000000"/>
          <w:sz w:val="24"/>
          <w:u w:val="single"/>
        </w:rPr>
        <w:t>Topic Areas</w:t>
      </w:r>
      <w:r w:rsidR="00F96B65">
        <w:rPr>
          <w:b/>
          <w:color w:val="000000"/>
          <w:sz w:val="24"/>
          <w:u w:val="single"/>
        </w:rPr>
        <w:t xml:space="preserve"> NPDA</w:t>
      </w:r>
    </w:p>
    <w:p w14:paraId="776FB960" w14:textId="77777777" w:rsidR="00E45B29" w:rsidRDefault="00E45B29">
      <w:pPr>
        <w:rPr>
          <w:color w:val="000000"/>
          <w:sz w:val="24"/>
        </w:rPr>
      </w:pPr>
      <w:r>
        <w:rPr>
          <w:color w:val="000000"/>
          <w:sz w:val="24"/>
        </w:rPr>
        <w:t>Topic areas will be released to the attending schools after the deadline for registration. It is important to note that all topics will come from the topic areas only. This being said it is encouraged that all schools in attendance research all possible sides of the topic area.</w:t>
      </w:r>
    </w:p>
    <w:p w14:paraId="4D0DB414" w14:textId="77777777" w:rsidR="00E45B29" w:rsidRDefault="00E45B29">
      <w:pPr>
        <w:rPr>
          <w:color w:val="000000"/>
          <w:sz w:val="24"/>
        </w:rPr>
      </w:pPr>
    </w:p>
    <w:p w14:paraId="21C24F9D" w14:textId="77777777" w:rsidR="00E45B29" w:rsidRDefault="00E45B29">
      <w:pPr>
        <w:rPr>
          <w:b/>
          <w:color w:val="000000"/>
          <w:sz w:val="24"/>
          <w:u w:val="single"/>
        </w:rPr>
      </w:pPr>
      <w:r>
        <w:rPr>
          <w:b/>
          <w:color w:val="000000"/>
          <w:sz w:val="24"/>
          <w:u w:val="single"/>
        </w:rPr>
        <w:t>Judging</w:t>
      </w:r>
    </w:p>
    <w:p w14:paraId="7E31462A" w14:textId="435DA59B" w:rsidR="00EB214A" w:rsidRDefault="00EB214A">
      <w:pPr>
        <w:rPr>
          <w:color w:val="000000"/>
          <w:sz w:val="24"/>
        </w:rPr>
      </w:pPr>
      <w:r>
        <w:rPr>
          <w:color w:val="000000"/>
          <w:sz w:val="24"/>
        </w:rPr>
        <w:t>NPDA Judges</w:t>
      </w:r>
    </w:p>
    <w:p w14:paraId="0E97E737" w14:textId="77777777" w:rsidR="00E45B29" w:rsidRDefault="00E45B29">
      <w:pPr>
        <w:rPr>
          <w:color w:val="000000"/>
          <w:sz w:val="24"/>
        </w:rPr>
      </w:pPr>
      <w:r>
        <w:rPr>
          <w:color w:val="000000"/>
          <w:sz w:val="24"/>
        </w:rPr>
        <w:t xml:space="preserve">Each judge will cover two teams upon a schools entry into Southeast Regionals. Any uncovered teams will incur a fee of $60 that shall be paid upon entry. </w:t>
      </w:r>
    </w:p>
    <w:p w14:paraId="7AA6F7F5" w14:textId="766DA204" w:rsidR="00EB214A" w:rsidRDefault="00EB214A" w:rsidP="00EB214A">
      <w:pPr>
        <w:rPr>
          <w:color w:val="000000"/>
          <w:sz w:val="24"/>
        </w:rPr>
      </w:pPr>
      <w:r>
        <w:rPr>
          <w:color w:val="000000"/>
          <w:sz w:val="24"/>
        </w:rPr>
        <w:t>IPDA JUDGES</w:t>
      </w:r>
    </w:p>
    <w:p w14:paraId="415F0C74" w14:textId="29A562BC" w:rsidR="00EB214A" w:rsidRDefault="00640B60" w:rsidP="00EB214A">
      <w:pPr>
        <w:rPr>
          <w:color w:val="000000"/>
          <w:sz w:val="24"/>
        </w:rPr>
      </w:pPr>
      <w:r>
        <w:rPr>
          <w:color w:val="000000"/>
          <w:sz w:val="24"/>
        </w:rPr>
        <w:t>Each Judge will cover 2</w:t>
      </w:r>
      <w:r w:rsidR="00EB214A">
        <w:rPr>
          <w:color w:val="000000"/>
          <w:sz w:val="24"/>
        </w:rPr>
        <w:t xml:space="preserve"> IPDA entries upon a schools entry into Southeast Regionals. Any uncovered teams will incur a fee of $50 that shall be paid upon entry.</w:t>
      </w:r>
      <w:r>
        <w:rPr>
          <w:color w:val="000000"/>
          <w:sz w:val="24"/>
        </w:rPr>
        <w:t xml:space="preserve"> Rounds will run concurrently placing additional constraints on the tournament for judges with IPDA so we can get you home in a timely manner.</w:t>
      </w:r>
    </w:p>
    <w:p w14:paraId="7056573B" w14:textId="77777777" w:rsidR="00F96B65" w:rsidRDefault="00F96B65" w:rsidP="00EB214A">
      <w:pPr>
        <w:rPr>
          <w:color w:val="000000"/>
          <w:sz w:val="24"/>
        </w:rPr>
      </w:pPr>
    </w:p>
    <w:p w14:paraId="0718762D" w14:textId="77777777" w:rsidR="00F96B65" w:rsidRDefault="00F96B65" w:rsidP="00F96B65">
      <w:pPr>
        <w:pStyle w:val="ListParagraph"/>
        <w:numPr>
          <w:ilvl w:val="0"/>
          <w:numId w:val="5"/>
        </w:numPr>
        <w:rPr>
          <w:color w:val="000000"/>
          <w:sz w:val="24"/>
        </w:rPr>
      </w:pPr>
      <w:r>
        <w:rPr>
          <w:color w:val="000000"/>
          <w:sz w:val="24"/>
        </w:rPr>
        <w:t>During the running of the tournament – judges should not give any oral critiques to debaters so that the tournament can run on time. There will be a warm posting of records for every team to examine their records. We would encourage you to write as much as you feel necessary on each ballot to help the competitors in their future endeavors.</w:t>
      </w:r>
    </w:p>
    <w:p w14:paraId="507A49C1" w14:textId="77777777" w:rsidR="00F96B65" w:rsidRDefault="00F96B65" w:rsidP="00F96B65">
      <w:pPr>
        <w:pStyle w:val="ListParagraph"/>
        <w:numPr>
          <w:ilvl w:val="0"/>
          <w:numId w:val="5"/>
        </w:numPr>
        <w:rPr>
          <w:color w:val="000000"/>
          <w:sz w:val="24"/>
        </w:rPr>
      </w:pPr>
      <w:r>
        <w:rPr>
          <w:color w:val="000000"/>
          <w:sz w:val="24"/>
        </w:rPr>
        <w:t>Judges and coaches will be required to fulfill their judging requirements one round past their final teams elimination from the tournament.</w:t>
      </w:r>
    </w:p>
    <w:p w14:paraId="609DDC76" w14:textId="77777777" w:rsidR="00E45B29" w:rsidRDefault="00E45B29" w:rsidP="00E45B29">
      <w:pPr>
        <w:rPr>
          <w:b/>
          <w:color w:val="000000"/>
          <w:sz w:val="24"/>
          <w:u w:val="single"/>
        </w:rPr>
      </w:pPr>
      <w:r>
        <w:rPr>
          <w:b/>
          <w:color w:val="000000"/>
          <w:sz w:val="24"/>
          <w:u w:val="single"/>
        </w:rPr>
        <w:t>Divisions</w:t>
      </w:r>
    </w:p>
    <w:p w14:paraId="5D166A30" w14:textId="3FF499F1" w:rsidR="00EB214A" w:rsidRDefault="00EB214A" w:rsidP="00E45B29">
      <w:pPr>
        <w:rPr>
          <w:b/>
          <w:color w:val="000000"/>
          <w:sz w:val="24"/>
          <w:u w:val="single"/>
        </w:rPr>
      </w:pPr>
      <w:r>
        <w:rPr>
          <w:b/>
          <w:color w:val="000000"/>
          <w:sz w:val="24"/>
          <w:u w:val="single"/>
        </w:rPr>
        <w:t>NPDA</w:t>
      </w:r>
    </w:p>
    <w:p w14:paraId="299B84AD" w14:textId="236A0429" w:rsidR="00E45B29" w:rsidRDefault="00E45B29" w:rsidP="00E45B29">
      <w:pPr>
        <w:rPr>
          <w:color w:val="000000"/>
          <w:sz w:val="24"/>
        </w:rPr>
      </w:pPr>
      <w:r>
        <w:rPr>
          <w:color w:val="000000"/>
          <w:sz w:val="24"/>
        </w:rPr>
        <w:t xml:space="preserve">South East Regionals will offer two divisions of Parliamentary debate using NPDA guidelines for each division. Those Divisions are Novice and Open division and will be run concurrently during the tournament. Eligibility for each division shall follow the NPDA </w:t>
      </w:r>
      <w:r w:rsidR="00D7740C">
        <w:rPr>
          <w:color w:val="000000"/>
          <w:sz w:val="24"/>
        </w:rPr>
        <w:t>eligibility</w:t>
      </w:r>
      <w:r>
        <w:rPr>
          <w:color w:val="000000"/>
          <w:sz w:val="24"/>
        </w:rPr>
        <w:t xml:space="preserve"> Guidelines.</w:t>
      </w:r>
    </w:p>
    <w:p w14:paraId="25C2789C" w14:textId="3099CC25" w:rsidR="00EB214A" w:rsidRDefault="00EB214A" w:rsidP="00E45B29">
      <w:pPr>
        <w:rPr>
          <w:color w:val="000000"/>
          <w:sz w:val="24"/>
        </w:rPr>
      </w:pPr>
      <w:r>
        <w:rPr>
          <w:b/>
          <w:color w:val="000000"/>
          <w:sz w:val="24"/>
          <w:u w:val="single"/>
        </w:rPr>
        <w:t>IPDA</w:t>
      </w:r>
    </w:p>
    <w:p w14:paraId="17396842" w14:textId="602AB453" w:rsidR="00EB214A" w:rsidRPr="00EB214A" w:rsidRDefault="00EB214A" w:rsidP="00E45B29">
      <w:pPr>
        <w:rPr>
          <w:color w:val="000000"/>
          <w:sz w:val="24"/>
        </w:rPr>
      </w:pPr>
      <w:r>
        <w:rPr>
          <w:color w:val="000000"/>
          <w:sz w:val="24"/>
        </w:rPr>
        <w:t xml:space="preserve">Southeast Regionals will offer three divisions of IPDA debate: Open, Novice, and Professional. Each division will have their rounds run concurrently during the tournament and will follow the IPDA eligibility guidelines. </w:t>
      </w:r>
    </w:p>
    <w:p w14:paraId="352E5C68" w14:textId="265C5AEF" w:rsidR="00D7740C" w:rsidRDefault="00D7740C" w:rsidP="00E45B29">
      <w:pPr>
        <w:rPr>
          <w:b/>
          <w:color w:val="000000"/>
          <w:sz w:val="24"/>
          <w:u w:val="single"/>
        </w:rPr>
      </w:pPr>
      <w:r>
        <w:rPr>
          <w:b/>
          <w:color w:val="000000"/>
          <w:sz w:val="24"/>
          <w:u w:val="single"/>
        </w:rPr>
        <w:lastRenderedPageBreak/>
        <w:t>Accommodations</w:t>
      </w:r>
    </w:p>
    <w:p w14:paraId="4E9BCE82" w14:textId="68FA9F1D" w:rsidR="00D7740C" w:rsidRDefault="00D7740C" w:rsidP="00D7740C">
      <w:pPr>
        <w:pStyle w:val="ListParagraph"/>
        <w:numPr>
          <w:ilvl w:val="0"/>
          <w:numId w:val="5"/>
        </w:numPr>
        <w:rPr>
          <w:color w:val="000000"/>
          <w:sz w:val="24"/>
        </w:rPr>
      </w:pPr>
      <w:r>
        <w:rPr>
          <w:color w:val="000000"/>
          <w:sz w:val="24"/>
        </w:rPr>
        <w:t>Food will be provided for the competitors and coaches during the course of the tournament. Dinner will be served Friday night, breakfast will be continental hosted by Walters State Saturday morning, and Lunch will be provided for the students Saturday Afternoon.</w:t>
      </w:r>
    </w:p>
    <w:p w14:paraId="6ED1280E" w14:textId="58E07B8F" w:rsidR="00D7740C" w:rsidRDefault="00D7740C" w:rsidP="00D7740C">
      <w:pPr>
        <w:pStyle w:val="ListParagraph"/>
        <w:numPr>
          <w:ilvl w:val="0"/>
          <w:numId w:val="5"/>
        </w:numPr>
        <w:rPr>
          <w:color w:val="000000"/>
          <w:sz w:val="24"/>
        </w:rPr>
      </w:pPr>
      <w:r>
        <w:rPr>
          <w:color w:val="000000"/>
          <w:sz w:val="24"/>
        </w:rPr>
        <w:t>Hotels: Due to state mandates, WSCC cannot contract for a tournament hotel but we can make suggestions for the accommodations in the city for the best places to stay. That list will be on the final page of the invite with contact information for the hotels.</w:t>
      </w:r>
    </w:p>
    <w:p w14:paraId="4FE9D6C1" w14:textId="58898BDD" w:rsidR="00D7740C" w:rsidRDefault="00EF32E4" w:rsidP="00D7740C">
      <w:pPr>
        <w:pStyle w:val="ListParagraph"/>
        <w:numPr>
          <w:ilvl w:val="0"/>
          <w:numId w:val="5"/>
        </w:numPr>
        <w:rPr>
          <w:color w:val="000000"/>
          <w:sz w:val="24"/>
        </w:rPr>
      </w:pPr>
      <w:r>
        <w:rPr>
          <w:color w:val="000000"/>
          <w:sz w:val="24"/>
        </w:rPr>
        <w:t>Should any team have specific dietary restrictions please let the tournament director know in your first e-mail and we will do our absolute best to accommodate those restriction.</w:t>
      </w:r>
    </w:p>
    <w:p w14:paraId="48C97E45" w14:textId="77777777" w:rsidR="00640B60" w:rsidRDefault="00640B60" w:rsidP="00640B60">
      <w:pPr>
        <w:pStyle w:val="ListParagraph"/>
        <w:rPr>
          <w:color w:val="000000"/>
          <w:sz w:val="24"/>
        </w:rPr>
      </w:pPr>
    </w:p>
    <w:p w14:paraId="7E6C4DCC" w14:textId="77777777" w:rsidR="00F96B65" w:rsidRDefault="00F96B65" w:rsidP="00EF32E4">
      <w:pPr>
        <w:rPr>
          <w:b/>
          <w:color w:val="000000"/>
          <w:sz w:val="24"/>
          <w:u w:val="single"/>
        </w:rPr>
      </w:pPr>
    </w:p>
    <w:p w14:paraId="2FC776D3" w14:textId="56D11F56" w:rsidR="00EF32E4" w:rsidRDefault="00EF32E4" w:rsidP="00EF32E4">
      <w:pPr>
        <w:rPr>
          <w:b/>
          <w:color w:val="000000"/>
          <w:sz w:val="24"/>
          <w:u w:val="single"/>
        </w:rPr>
      </w:pPr>
      <w:r>
        <w:rPr>
          <w:b/>
          <w:color w:val="000000"/>
          <w:sz w:val="24"/>
          <w:u w:val="single"/>
        </w:rPr>
        <w:t>Awards</w:t>
      </w:r>
    </w:p>
    <w:p w14:paraId="0AAD8771" w14:textId="42376148" w:rsidR="00640B60" w:rsidRPr="00640B60" w:rsidRDefault="00EF32E4" w:rsidP="00640B60">
      <w:pPr>
        <w:pStyle w:val="ListParagraph"/>
        <w:numPr>
          <w:ilvl w:val="0"/>
          <w:numId w:val="5"/>
        </w:numPr>
        <w:rPr>
          <w:color w:val="000000"/>
          <w:sz w:val="24"/>
        </w:rPr>
      </w:pPr>
      <w:r>
        <w:rPr>
          <w:color w:val="000000"/>
          <w:sz w:val="24"/>
        </w:rPr>
        <w:t xml:space="preserve">Pending the size of the tournament – awards will be given out as necessary. The following is a projection based upon the possible number of out rounds corresponding with speaker awards. Quarters – 6 speakers, </w:t>
      </w:r>
      <w:proofErr w:type="spellStart"/>
      <w:r>
        <w:rPr>
          <w:color w:val="000000"/>
          <w:sz w:val="24"/>
        </w:rPr>
        <w:t>Octafinals</w:t>
      </w:r>
      <w:proofErr w:type="spellEnd"/>
      <w:r>
        <w:rPr>
          <w:color w:val="000000"/>
          <w:sz w:val="24"/>
        </w:rPr>
        <w:t xml:space="preserve"> – 12 speakers, double </w:t>
      </w:r>
      <w:proofErr w:type="spellStart"/>
      <w:r>
        <w:rPr>
          <w:color w:val="000000"/>
          <w:sz w:val="24"/>
        </w:rPr>
        <w:t>octafinals</w:t>
      </w:r>
      <w:proofErr w:type="spellEnd"/>
      <w:r>
        <w:rPr>
          <w:color w:val="000000"/>
          <w:sz w:val="24"/>
        </w:rPr>
        <w:t xml:space="preserve"> 18 speakers.</w:t>
      </w:r>
      <w:r w:rsidR="00640B60">
        <w:rPr>
          <w:color w:val="000000"/>
          <w:sz w:val="24"/>
        </w:rPr>
        <w:t xml:space="preserve"> IPDA awards will be given in association with their entry in each division.</w:t>
      </w:r>
    </w:p>
    <w:p w14:paraId="1E794A80" w14:textId="4DAA4926" w:rsidR="00EF32E4" w:rsidRDefault="00EF32E4" w:rsidP="00EF32E4">
      <w:pPr>
        <w:pStyle w:val="ListParagraph"/>
        <w:numPr>
          <w:ilvl w:val="0"/>
          <w:numId w:val="5"/>
        </w:numPr>
        <w:rPr>
          <w:color w:val="000000"/>
          <w:sz w:val="24"/>
        </w:rPr>
      </w:pPr>
      <w:r>
        <w:rPr>
          <w:color w:val="000000"/>
          <w:sz w:val="24"/>
        </w:rPr>
        <w:t xml:space="preserve">Sweepstakes – will be given to the top 3 schools in attendance and to the top ranked community college in attendance. </w:t>
      </w:r>
      <w:r w:rsidR="00640B60">
        <w:rPr>
          <w:color w:val="000000"/>
          <w:sz w:val="24"/>
        </w:rPr>
        <w:t xml:space="preserve">We will also be giving out the tournament Champion Award for teams that compete in each side of the tournament, NPDA and IPDA. </w:t>
      </w:r>
    </w:p>
    <w:p w14:paraId="74FDEAD7" w14:textId="22D5107F" w:rsidR="00640B60" w:rsidRDefault="00640B60" w:rsidP="00EF32E4">
      <w:pPr>
        <w:pStyle w:val="ListParagraph"/>
        <w:numPr>
          <w:ilvl w:val="0"/>
          <w:numId w:val="5"/>
        </w:numPr>
        <w:rPr>
          <w:color w:val="000000"/>
          <w:sz w:val="24"/>
        </w:rPr>
      </w:pPr>
      <w:r>
        <w:rPr>
          <w:color w:val="000000"/>
          <w:sz w:val="24"/>
        </w:rPr>
        <w:t xml:space="preserve">We will also be continuing the Malcolm McAvoy </w:t>
      </w:r>
      <w:r w:rsidR="00B742E9">
        <w:rPr>
          <w:color w:val="000000"/>
          <w:sz w:val="24"/>
        </w:rPr>
        <w:t>Award for Coaching Excellence for coaches in attendance at the tournament</w:t>
      </w:r>
      <w:r>
        <w:rPr>
          <w:color w:val="000000"/>
          <w:sz w:val="24"/>
        </w:rPr>
        <w:t>. Coaches will be asked to submit their recommendations upon registration at the tournament.</w:t>
      </w:r>
    </w:p>
    <w:p w14:paraId="5E64A9C0" w14:textId="2E2BE3D2" w:rsidR="00EF32E4" w:rsidRPr="00EF32E4" w:rsidRDefault="00EF32E4" w:rsidP="00EF32E4">
      <w:pPr>
        <w:rPr>
          <w:color w:val="000000"/>
          <w:sz w:val="24"/>
        </w:rPr>
      </w:pPr>
      <w:r w:rsidRPr="00EF32E4">
        <w:rPr>
          <w:color w:val="000000"/>
          <w:sz w:val="24"/>
        </w:rPr>
        <w:t xml:space="preserve">  </w:t>
      </w:r>
    </w:p>
    <w:p w14:paraId="3AC45453" w14:textId="77777777" w:rsidR="00EF32E4" w:rsidRDefault="00E45B29" w:rsidP="00E45B29">
      <w:pPr>
        <w:rPr>
          <w:b/>
          <w:color w:val="000000"/>
          <w:sz w:val="24"/>
          <w:u w:val="single"/>
        </w:rPr>
      </w:pPr>
      <w:r w:rsidRPr="00E45B29">
        <w:rPr>
          <w:color w:val="000000"/>
          <w:sz w:val="24"/>
        </w:rPr>
        <w:t xml:space="preserve"> </w:t>
      </w:r>
      <w:r w:rsidR="00EF32E4">
        <w:rPr>
          <w:b/>
          <w:color w:val="000000"/>
          <w:sz w:val="24"/>
          <w:u w:val="single"/>
        </w:rPr>
        <w:t>Entry Confirmation</w:t>
      </w:r>
    </w:p>
    <w:p w14:paraId="5EF0EC0F" w14:textId="77777777" w:rsidR="00EF32E4" w:rsidRDefault="00EF32E4" w:rsidP="00E45B29">
      <w:pPr>
        <w:rPr>
          <w:color w:val="000000"/>
          <w:sz w:val="24"/>
        </w:rPr>
      </w:pPr>
      <w:r>
        <w:rPr>
          <w:color w:val="000000"/>
          <w:sz w:val="24"/>
        </w:rPr>
        <w:t>Each schools entry to the tournament will be confirmed as soon as possible within 24 hours from receiving the entry e-mail. Receipts will be mailed Wednesday, tournament notes will be mailed out Thursday. Tournament notes will include any changes, additional information, parking, registration, and topic announcement locations.</w:t>
      </w:r>
    </w:p>
    <w:p w14:paraId="625B7C1E" w14:textId="77777777" w:rsidR="00DC0392" w:rsidRDefault="00DC0392">
      <w:pPr>
        <w:rPr>
          <w:color w:val="000000"/>
          <w:sz w:val="24"/>
        </w:rPr>
      </w:pPr>
      <w:r>
        <w:rPr>
          <w:color w:val="000000"/>
          <w:sz w:val="24"/>
        </w:rPr>
        <w:br w:type="page"/>
      </w:r>
    </w:p>
    <w:p w14:paraId="6AB568B5" w14:textId="77777777" w:rsidR="00DC0392" w:rsidRDefault="00DC0392">
      <w:pPr>
        <w:rPr>
          <w:b/>
          <w:color w:val="000000"/>
          <w:sz w:val="24"/>
        </w:rPr>
      </w:pPr>
      <w:r w:rsidRPr="009708BB">
        <w:rPr>
          <w:b/>
          <w:color w:val="000000"/>
          <w:sz w:val="24"/>
        </w:rPr>
        <w:lastRenderedPageBreak/>
        <w:t>Proposed Schedule</w:t>
      </w:r>
    </w:p>
    <w:p w14:paraId="56A2F43D" w14:textId="77777777" w:rsidR="009708BB" w:rsidRPr="009708BB" w:rsidRDefault="009708BB">
      <w:pPr>
        <w:rPr>
          <w:b/>
          <w:color w:val="000000"/>
          <w:sz w:val="24"/>
        </w:rPr>
      </w:pPr>
    </w:p>
    <w:p w14:paraId="588270AE" w14:textId="77777777" w:rsidR="00DC0392" w:rsidRDefault="00DC0392">
      <w:pPr>
        <w:rPr>
          <w:color w:val="000000"/>
          <w:sz w:val="24"/>
        </w:rPr>
      </w:pPr>
      <w:r>
        <w:rPr>
          <w:color w:val="000000"/>
          <w:sz w:val="24"/>
        </w:rPr>
        <w:t>Friday February 6</w:t>
      </w:r>
    </w:p>
    <w:p w14:paraId="5DE32A09" w14:textId="4E695B1E" w:rsidR="00DC0392" w:rsidRDefault="00DC0392">
      <w:pPr>
        <w:rPr>
          <w:color w:val="000000"/>
          <w:sz w:val="24"/>
        </w:rPr>
      </w:pPr>
      <w:r>
        <w:rPr>
          <w:color w:val="000000"/>
          <w:sz w:val="24"/>
        </w:rPr>
        <w:t>Registration                       2:00 PM – 2:45PM</w:t>
      </w:r>
    </w:p>
    <w:p w14:paraId="1312D371" w14:textId="44532DF7" w:rsidR="00DC0392" w:rsidRDefault="00DC0392">
      <w:pPr>
        <w:rPr>
          <w:color w:val="000000"/>
          <w:sz w:val="24"/>
        </w:rPr>
      </w:pPr>
      <w:r>
        <w:rPr>
          <w:color w:val="000000"/>
          <w:sz w:val="24"/>
        </w:rPr>
        <w:t>Welcoming Remarks         2:50</w:t>
      </w:r>
    </w:p>
    <w:p w14:paraId="6F0FAFD6" w14:textId="77777777" w:rsidR="00DC0392" w:rsidRDefault="00DC0392">
      <w:pPr>
        <w:rPr>
          <w:color w:val="000000"/>
          <w:sz w:val="24"/>
        </w:rPr>
      </w:pPr>
      <w:r>
        <w:rPr>
          <w:color w:val="000000"/>
          <w:sz w:val="24"/>
        </w:rPr>
        <w:t>Topic Announce Round 1  3:00 PM</w:t>
      </w:r>
    </w:p>
    <w:p w14:paraId="02B0D437" w14:textId="77777777" w:rsidR="00DC0392" w:rsidRDefault="00DC0392">
      <w:pPr>
        <w:rPr>
          <w:color w:val="000000"/>
          <w:sz w:val="24"/>
        </w:rPr>
      </w:pPr>
    </w:p>
    <w:p w14:paraId="54C9F77A" w14:textId="77777777" w:rsidR="00DC0392" w:rsidRDefault="00DC0392">
      <w:pPr>
        <w:rPr>
          <w:color w:val="000000"/>
          <w:sz w:val="24"/>
        </w:rPr>
      </w:pPr>
      <w:r>
        <w:rPr>
          <w:color w:val="000000"/>
          <w:sz w:val="24"/>
        </w:rPr>
        <w:t>Topic Announce Round 2  4:40 PM</w:t>
      </w:r>
    </w:p>
    <w:p w14:paraId="0F55E8CB" w14:textId="77777777" w:rsidR="00DC0392" w:rsidRDefault="00DC0392">
      <w:pPr>
        <w:rPr>
          <w:color w:val="000000"/>
          <w:sz w:val="24"/>
        </w:rPr>
      </w:pPr>
    </w:p>
    <w:p w14:paraId="4617410F" w14:textId="77777777" w:rsidR="00DC0392" w:rsidRDefault="00DC0392">
      <w:pPr>
        <w:rPr>
          <w:color w:val="000000"/>
          <w:sz w:val="24"/>
        </w:rPr>
      </w:pPr>
      <w:r>
        <w:rPr>
          <w:color w:val="000000"/>
          <w:sz w:val="24"/>
        </w:rPr>
        <w:t>Topic Announce Round 3  5:15 PM</w:t>
      </w:r>
    </w:p>
    <w:p w14:paraId="60C81833" w14:textId="77777777" w:rsidR="00DC0392" w:rsidRDefault="00DC0392">
      <w:pPr>
        <w:rPr>
          <w:color w:val="000000"/>
          <w:sz w:val="24"/>
        </w:rPr>
      </w:pPr>
    </w:p>
    <w:p w14:paraId="5ABF0B39" w14:textId="77777777" w:rsidR="00DC0392" w:rsidRDefault="00DC0392">
      <w:pPr>
        <w:rPr>
          <w:color w:val="000000"/>
          <w:sz w:val="24"/>
        </w:rPr>
      </w:pPr>
      <w:r>
        <w:rPr>
          <w:color w:val="000000"/>
          <w:sz w:val="24"/>
        </w:rPr>
        <w:t>Dinner                                6:30-7:15</w:t>
      </w:r>
    </w:p>
    <w:p w14:paraId="3FE3D867" w14:textId="22F1CD06" w:rsidR="00F96B65" w:rsidRDefault="00F96B65">
      <w:pPr>
        <w:rPr>
          <w:color w:val="000000"/>
          <w:sz w:val="24"/>
        </w:rPr>
      </w:pPr>
      <w:r>
        <w:rPr>
          <w:color w:val="000000"/>
          <w:sz w:val="24"/>
        </w:rPr>
        <w:t>(Provided by WSCC)</w:t>
      </w:r>
    </w:p>
    <w:p w14:paraId="1F95BB42" w14:textId="77777777" w:rsidR="00DC0392" w:rsidRDefault="00DC0392">
      <w:pPr>
        <w:rPr>
          <w:color w:val="000000"/>
          <w:sz w:val="24"/>
        </w:rPr>
      </w:pPr>
    </w:p>
    <w:p w14:paraId="4E3D8AF3" w14:textId="77777777" w:rsidR="00DC0392" w:rsidRDefault="00DC0392">
      <w:pPr>
        <w:rPr>
          <w:color w:val="000000"/>
          <w:sz w:val="24"/>
        </w:rPr>
      </w:pPr>
      <w:r>
        <w:rPr>
          <w:color w:val="000000"/>
          <w:sz w:val="24"/>
        </w:rPr>
        <w:t>Topic Announce Round 4  7:20 PM</w:t>
      </w:r>
    </w:p>
    <w:p w14:paraId="1D739365" w14:textId="77777777" w:rsidR="00DC0392" w:rsidRDefault="00DC0392">
      <w:pPr>
        <w:rPr>
          <w:color w:val="000000"/>
          <w:sz w:val="24"/>
        </w:rPr>
      </w:pPr>
    </w:p>
    <w:p w14:paraId="399392F9" w14:textId="77777777" w:rsidR="000A563E" w:rsidRDefault="000A563E">
      <w:pPr>
        <w:rPr>
          <w:color w:val="000000"/>
          <w:sz w:val="24"/>
        </w:rPr>
      </w:pPr>
      <w:r>
        <w:rPr>
          <w:color w:val="000000"/>
          <w:sz w:val="24"/>
        </w:rPr>
        <w:t>Saturday February 7</w:t>
      </w:r>
    </w:p>
    <w:p w14:paraId="30A318BA" w14:textId="4426FB20" w:rsidR="000A563E" w:rsidRDefault="000A563E">
      <w:pPr>
        <w:rPr>
          <w:color w:val="000000"/>
          <w:sz w:val="24"/>
        </w:rPr>
      </w:pPr>
      <w:r>
        <w:rPr>
          <w:color w:val="000000"/>
          <w:sz w:val="24"/>
        </w:rPr>
        <w:t>Continental Breakfast          7:15 AM</w:t>
      </w:r>
    </w:p>
    <w:p w14:paraId="040707A0" w14:textId="3A1EA183" w:rsidR="000A563E" w:rsidRDefault="000A563E">
      <w:pPr>
        <w:rPr>
          <w:color w:val="000000"/>
          <w:sz w:val="24"/>
        </w:rPr>
      </w:pPr>
      <w:r>
        <w:rPr>
          <w:color w:val="000000"/>
          <w:sz w:val="24"/>
        </w:rPr>
        <w:t xml:space="preserve"> </w:t>
      </w:r>
    </w:p>
    <w:p w14:paraId="51DFA487" w14:textId="42510AF8" w:rsidR="000A563E" w:rsidRDefault="000A563E">
      <w:pPr>
        <w:rPr>
          <w:color w:val="000000"/>
          <w:sz w:val="24"/>
        </w:rPr>
      </w:pPr>
      <w:r>
        <w:rPr>
          <w:color w:val="000000"/>
          <w:sz w:val="24"/>
        </w:rPr>
        <w:t>Topic Announce Round 5   8:00 AM</w:t>
      </w:r>
    </w:p>
    <w:p w14:paraId="2223FD44" w14:textId="77777777" w:rsidR="000A563E" w:rsidRDefault="000A563E">
      <w:pPr>
        <w:rPr>
          <w:color w:val="000000"/>
          <w:sz w:val="24"/>
        </w:rPr>
      </w:pPr>
    </w:p>
    <w:p w14:paraId="267CE0FB" w14:textId="77777777" w:rsidR="000A563E" w:rsidRDefault="000A563E">
      <w:pPr>
        <w:rPr>
          <w:color w:val="000000"/>
          <w:sz w:val="24"/>
        </w:rPr>
      </w:pPr>
      <w:r>
        <w:rPr>
          <w:color w:val="000000"/>
          <w:sz w:val="24"/>
        </w:rPr>
        <w:t>Topic Announce Round 6   9:35 AM</w:t>
      </w:r>
    </w:p>
    <w:p w14:paraId="7E6B4D0B" w14:textId="77777777" w:rsidR="000A563E" w:rsidRDefault="000A563E">
      <w:pPr>
        <w:rPr>
          <w:color w:val="000000"/>
          <w:sz w:val="24"/>
        </w:rPr>
      </w:pPr>
    </w:p>
    <w:p w14:paraId="08041B10" w14:textId="77777777" w:rsidR="000A563E" w:rsidRDefault="000A563E">
      <w:pPr>
        <w:rPr>
          <w:color w:val="000000"/>
          <w:sz w:val="24"/>
        </w:rPr>
      </w:pPr>
      <w:r>
        <w:rPr>
          <w:color w:val="000000"/>
          <w:sz w:val="24"/>
        </w:rPr>
        <w:t>Breaks Announced              11:20 AM</w:t>
      </w:r>
    </w:p>
    <w:p w14:paraId="26D3C0A6" w14:textId="77777777" w:rsidR="000A563E" w:rsidRDefault="000A563E">
      <w:pPr>
        <w:rPr>
          <w:color w:val="000000"/>
          <w:sz w:val="24"/>
        </w:rPr>
      </w:pPr>
    </w:p>
    <w:p w14:paraId="01FD3381" w14:textId="77777777" w:rsidR="000A563E" w:rsidRDefault="000A563E">
      <w:pPr>
        <w:rPr>
          <w:color w:val="000000"/>
          <w:sz w:val="24"/>
        </w:rPr>
      </w:pPr>
      <w:r>
        <w:rPr>
          <w:color w:val="000000"/>
          <w:sz w:val="24"/>
        </w:rPr>
        <w:t>Elimination Round 1</w:t>
      </w:r>
      <w:r>
        <w:rPr>
          <w:color w:val="000000"/>
          <w:sz w:val="24"/>
        </w:rPr>
        <w:tab/>
        <w:t xml:space="preserve">        11:30 AM</w:t>
      </w:r>
    </w:p>
    <w:p w14:paraId="3FEE2A79" w14:textId="77777777" w:rsidR="000A563E" w:rsidRDefault="000A563E">
      <w:pPr>
        <w:rPr>
          <w:color w:val="000000"/>
          <w:sz w:val="24"/>
        </w:rPr>
      </w:pPr>
    </w:p>
    <w:p w14:paraId="3CCA7C49" w14:textId="77777777" w:rsidR="000A563E" w:rsidRDefault="000A563E">
      <w:pPr>
        <w:rPr>
          <w:color w:val="000000"/>
          <w:sz w:val="24"/>
        </w:rPr>
      </w:pPr>
      <w:r>
        <w:rPr>
          <w:color w:val="000000"/>
          <w:sz w:val="24"/>
        </w:rPr>
        <w:t>Lunch Provided by WSCC 12:30 – 1:15 PM</w:t>
      </w:r>
    </w:p>
    <w:p w14:paraId="3625C5E6" w14:textId="77777777" w:rsidR="000A563E" w:rsidRDefault="000A563E">
      <w:pPr>
        <w:rPr>
          <w:color w:val="000000"/>
          <w:sz w:val="24"/>
        </w:rPr>
      </w:pPr>
    </w:p>
    <w:p w14:paraId="1F4068BA" w14:textId="67586007" w:rsidR="000A563E" w:rsidRDefault="000A563E">
      <w:pPr>
        <w:rPr>
          <w:color w:val="000000"/>
          <w:sz w:val="24"/>
        </w:rPr>
      </w:pPr>
      <w:r>
        <w:rPr>
          <w:color w:val="000000"/>
          <w:sz w:val="24"/>
        </w:rPr>
        <w:t>Elimination Round 2</w:t>
      </w:r>
      <w:r>
        <w:rPr>
          <w:color w:val="000000"/>
          <w:sz w:val="24"/>
        </w:rPr>
        <w:tab/>
        <w:t xml:space="preserve">        1:20 PM</w:t>
      </w:r>
    </w:p>
    <w:p w14:paraId="2F4212A6" w14:textId="77777777" w:rsidR="000A563E" w:rsidRDefault="000A563E">
      <w:pPr>
        <w:rPr>
          <w:color w:val="000000"/>
          <w:sz w:val="24"/>
        </w:rPr>
      </w:pPr>
    </w:p>
    <w:p w14:paraId="4468CBED" w14:textId="77777777" w:rsidR="000A563E" w:rsidRDefault="000A563E">
      <w:pPr>
        <w:rPr>
          <w:color w:val="000000"/>
          <w:sz w:val="24"/>
        </w:rPr>
      </w:pPr>
      <w:r>
        <w:rPr>
          <w:color w:val="000000"/>
          <w:sz w:val="24"/>
        </w:rPr>
        <w:t>Elimination round 3</w:t>
      </w:r>
      <w:r>
        <w:rPr>
          <w:color w:val="000000"/>
          <w:sz w:val="24"/>
        </w:rPr>
        <w:tab/>
        <w:t xml:space="preserve">        3:00 PM</w:t>
      </w:r>
    </w:p>
    <w:p w14:paraId="340745BB" w14:textId="77777777" w:rsidR="000A563E" w:rsidRDefault="000A563E">
      <w:pPr>
        <w:rPr>
          <w:color w:val="000000"/>
          <w:sz w:val="24"/>
        </w:rPr>
      </w:pPr>
    </w:p>
    <w:p w14:paraId="6819F4C9" w14:textId="77777777" w:rsidR="009626EC" w:rsidRDefault="000A563E">
      <w:pPr>
        <w:rPr>
          <w:color w:val="000000"/>
          <w:sz w:val="24"/>
        </w:rPr>
      </w:pPr>
      <w:r>
        <w:rPr>
          <w:color w:val="000000"/>
          <w:sz w:val="24"/>
        </w:rPr>
        <w:t xml:space="preserve">Elimination Round 4          </w:t>
      </w:r>
      <w:r w:rsidR="009626EC">
        <w:rPr>
          <w:color w:val="000000"/>
          <w:sz w:val="24"/>
        </w:rPr>
        <w:t>4:30 PM</w:t>
      </w:r>
    </w:p>
    <w:p w14:paraId="4E7CFA4E" w14:textId="77777777" w:rsidR="009626EC" w:rsidRDefault="009626EC">
      <w:pPr>
        <w:rPr>
          <w:color w:val="000000"/>
          <w:sz w:val="24"/>
        </w:rPr>
      </w:pPr>
    </w:p>
    <w:p w14:paraId="1163561A" w14:textId="77777777" w:rsidR="009626EC" w:rsidRDefault="009626EC">
      <w:pPr>
        <w:rPr>
          <w:color w:val="000000"/>
          <w:sz w:val="24"/>
        </w:rPr>
      </w:pPr>
      <w:r>
        <w:rPr>
          <w:color w:val="000000"/>
          <w:sz w:val="24"/>
        </w:rPr>
        <w:t>Dinner (On Your Own)      6:00 – 6:30</w:t>
      </w:r>
    </w:p>
    <w:p w14:paraId="55CC1919" w14:textId="77777777" w:rsidR="009626EC" w:rsidRDefault="009626EC">
      <w:pPr>
        <w:rPr>
          <w:color w:val="000000"/>
          <w:sz w:val="24"/>
        </w:rPr>
      </w:pPr>
      <w:r>
        <w:rPr>
          <w:color w:val="000000"/>
          <w:sz w:val="24"/>
        </w:rPr>
        <w:t>IPDA Registration              5:30 – 6:30 PM</w:t>
      </w:r>
    </w:p>
    <w:p w14:paraId="1ABB1A0E" w14:textId="77777777" w:rsidR="009626EC" w:rsidRDefault="009626EC">
      <w:pPr>
        <w:rPr>
          <w:color w:val="000000"/>
          <w:sz w:val="24"/>
        </w:rPr>
      </w:pPr>
    </w:p>
    <w:p w14:paraId="32C21570" w14:textId="77777777" w:rsidR="009626EC" w:rsidRDefault="009626EC">
      <w:pPr>
        <w:rPr>
          <w:color w:val="000000"/>
          <w:sz w:val="24"/>
        </w:rPr>
      </w:pPr>
      <w:r>
        <w:rPr>
          <w:color w:val="000000"/>
          <w:sz w:val="24"/>
        </w:rPr>
        <w:t>IPDA Round 1 Draw</w:t>
      </w:r>
      <w:r>
        <w:rPr>
          <w:color w:val="000000"/>
          <w:sz w:val="24"/>
        </w:rPr>
        <w:tab/>
        <w:t xml:space="preserve">        6:45 PM</w:t>
      </w:r>
    </w:p>
    <w:p w14:paraId="2955E968" w14:textId="77777777" w:rsidR="009626EC" w:rsidRDefault="009626EC">
      <w:pPr>
        <w:rPr>
          <w:color w:val="000000"/>
          <w:sz w:val="24"/>
        </w:rPr>
      </w:pPr>
    </w:p>
    <w:p w14:paraId="0068C2C0" w14:textId="77777777" w:rsidR="00955E6B" w:rsidRDefault="009626EC">
      <w:pPr>
        <w:rPr>
          <w:color w:val="000000"/>
          <w:sz w:val="24"/>
        </w:rPr>
      </w:pPr>
      <w:r>
        <w:rPr>
          <w:color w:val="000000"/>
          <w:sz w:val="24"/>
        </w:rPr>
        <w:t xml:space="preserve">IPDA Round 2 Draw </w:t>
      </w:r>
      <w:r>
        <w:rPr>
          <w:color w:val="000000"/>
          <w:sz w:val="24"/>
        </w:rPr>
        <w:tab/>
        <w:t xml:space="preserve">        8:00 PM</w:t>
      </w:r>
    </w:p>
    <w:p w14:paraId="2382D857" w14:textId="77777777" w:rsidR="00F96B65" w:rsidRDefault="00F96B65">
      <w:pPr>
        <w:rPr>
          <w:color w:val="000000"/>
          <w:sz w:val="24"/>
        </w:rPr>
      </w:pPr>
    </w:p>
    <w:p w14:paraId="6DB256DF" w14:textId="77777777" w:rsidR="00F96B65" w:rsidRDefault="00F96B65">
      <w:pPr>
        <w:rPr>
          <w:color w:val="000000"/>
          <w:sz w:val="24"/>
        </w:rPr>
      </w:pPr>
    </w:p>
    <w:p w14:paraId="6DBB9DF9" w14:textId="77777777" w:rsidR="00F96B65" w:rsidRDefault="00F96B65">
      <w:pPr>
        <w:rPr>
          <w:color w:val="000000"/>
          <w:sz w:val="24"/>
        </w:rPr>
      </w:pPr>
    </w:p>
    <w:p w14:paraId="05694E59" w14:textId="77777777" w:rsidR="00955E6B" w:rsidRDefault="00955E6B">
      <w:pPr>
        <w:rPr>
          <w:color w:val="000000"/>
          <w:sz w:val="24"/>
        </w:rPr>
      </w:pPr>
    </w:p>
    <w:p w14:paraId="2F3D96FD" w14:textId="77777777" w:rsidR="00955E6B" w:rsidRDefault="00955E6B">
      <w:pPr>
        <w:rPr>
          <w:color w:val="000000"/>
          <w:sz w:val="24"/>
        </w:rPr>
      </w:pPr>
      <w:r>
        <w:rPr>
          <w:color w:val="000000"/>
          <w:sz w:val="24"/>
        </w:rPr>
        <w:t>Sunday February 8</w:t>
      </w:r>
    </w:p>
    <w:p w14:paraId="7A1908CC" w14:textId="77777777" w:rsidR="00955E6B" w:rsidRDefault="00955E6B">
      <w:pPr>
        <w:rPr>
          <w:color w:val="000000"/>
          <w:sz w:val="24"/>
        </w:rPr>
      </w:pPr>
    </w:p>
    <w:p w14:paraId="6F177570" w14:textId="77777777" w:rsidR="00955E6B" w:rsidRDefault="00955E6B">
      <w:pPr>
        <w:rPr>
          <w:color w:val="000000"/>
          <w:sz w:val="24"/>
        </w:rPr>
      </w:pPr>
      <w:r>
        <w:rPr>
          <w:color w:val="000000"/>
          <w:sz w:val="24"/>
        </w:rPr>
        <w:t>Continental Breakfast</w:t>
      </w:r>
      <w:r>
        <w:rPr>
          <w:color w:val="000000"/>
          <w:sz w:val="24"/>
        </w:rPr>
        <w:tab/>
        <w:t xml:space="preserve">        7:30 AM – 8:00 AM</w:t>
      </w:r>
    </w:p>
    <w:p w14:paraId="350C9221" w14:textId="77777777" w:rsidR="00955E6B" w:rsidRDefault="00955E6B">
      <w:pPr>
        <w:rPr>
          <w:color w:val="000000"/>
          <w:sz w:val="24"/>
        </w:rPr>
      </w:pPr>
    </w:p>
    <w:p w14:paraId="70FAFCDC" w14:textId="1E7473FA" w:rsidR="00955E6B" w:rsidRDefault="00955E6B">
      <w:pPr>
        <w:rPr>
          <w:color w:val="000000"/>
          <w:sz w:val="24"/>
        </w:rPr>
      </w:pPr>
      <w:r>
        <w:rPr>
          <w:color w:val="000000"/>
          <w:sz w:val="24"/>
        </w:rPr>
        <w:t>IPDA Draw Round 3           8:00 AM</w:t>
      </w:r>
    </w:p>
    <w:p w14:paraId="4E9480B4" w14:textId="77777777" w:rsidR="00955E6B" w:rsidRDefault="00955E6B">
      <w:pPr>
        <w:rPr>
          <w:color w:val="000000"/>
          <w:sz w:val="24"/>
        </w:rPr>
      </w:pPr>
    </w:p>
    <w:p w14:paraId="0D6B6A55" w14:textId="77777777" w:rsidR="00955E6B" w:rsidRDefault="00955E6B">
      <w:pPr>
        <w:rPr>
          <w:color w:val="000000"/>
          <w:sz w:val="24"/>
        </w:rPr>
      </w:pPr>
      <w:r>
        <w:rPr>
          <w:color w:val="000000"/>
          <w:sz w:val="24"/>
        </w:rPr>
        <w:t>IPDA Draw Round 4           9:15 AM</w:t>
      </w:r>
    </w:p>
    <w:p w14:paraId="2887681A" w14:textId="77777777" w:rsidR="00955E6B" w:rsidRDefault="00955E6B">
      <w:pPr>
        <w:rPr>
          <w:color w:val="000000"/>
          <w:sz w:val="24"/>
        </w:rPr>
      </w:pPr>
    </w:p>
    <w:p w14:paraId="0DB06B76" w14:textId="77777777" w:rsidR="00955E6B" w:rsidRDefault="00955E6B">
      <w:pPr>
        <w:rPr>
          <w:color w:val="000000"/>
          <w:sz w:val="24"/>
        </w:rPr>
      </w:pPr>
      <w:r>
        <w:rPr>
          <w:color w:val="000000"/>
          <w:sz w:val="24"/>
        </w:rPr>
        <w:t>IPDA Draw Round 5           10:30 AM</w:t>
      </w:r>
    </w:p>
    <w:p w14:paraId="4935D588" w14:textId="77777777" w:rsidR="00955E6B" w:rsidRDefault="00955E6B">
      <w:pPr>
        <w:rPr>
          <w:color w:val="000000"/>
          <w:sz w:val="24"/>
        </w:rPr>
      </w:pPr>
    </w:p>
    <w:p w14:paraId="2DFBD109" w14:textId="77777777" w:rsidR="00955E6B" w:rsidRDefault="00955E6B">
      <w:pPr>
        <w:rPr>
          <w:color w:val="000000"/>
          <w:sz w:val="24"/>
        </w:rPr>
      </w:pPr>
      <w:r>
        <w:rPr>
          <w:color w:val="000000"/>
          <w:sz w:val="24"/>
        </w:rPr>
        <w:t>IPDA Draw Round 6</w:t>
      </w:r>
      <w:r>
        <w:rPr>
          <w:color w:val="000000"/>
          <w:sz w:val="24"/>
        </w:rPr>
        <w:tab/>
        <w:t xml:space="preserve">         11:45 AM</w:t>
      </w:r>
    </w:p>
    <w:p w14:paraId="7B2C223B" w14:textId="77777777" w:rsidR="00955E6B" w:rsidRDefault="00955E6B">
      <w:pPr>
        <w:rPr>
          <w:color w:val="000000"/>
          <w:sz w:val="24"/>
        </w:rPr>
      </w:pPr>
    </w:p>
    <w:p w14:paraId="1FC369CC" w14:textId="7BA3833F" w:rsidR="00955E6B" w:rsidRDefault="00955E6B">
      <w:pPr>
        <w:rPr>
          <w:color w:val="000000"/>
          <w:sz w:val="24"/>
        </w:rPr>
      </w:pPr>
      <w:r>
        <w:rPr>
          <w:color w:val="000000"/>
          <w:sz w:val="24"/>
        </w:rPr>
        <w:t>Lunch Break                         12:45PM - 1:25 PM</w:t>
      </w:r>
    </w:p>
    <w:p w14:paraId="1C9E02CB" w14:textId="77777777" w:rsidR="00955E6B" w:rsidRDefault="00955E6B">
      <w:pPr>
        <w:rPr>
          <w:color w:val="000000"/>
          <w:sz w:val="24"/>
        </w:rPr>
      </w:pPr>
      <w:r>
        <w:rPr>
          <w:color w:val="000000"/>
          <w:sz w:val="24"/>
        </w:rPr>
        <w:t>(Provided by WSCC)</w:t>
      </w:r>
    </w:p>
    <w:p w14:paraId="7D1FBA2B" w14:textId="77777777" w:rsidR="00955E6B" w:rsidRDefault="00955E6B">
      <w:pPr>
        <w:rPr>
          <w:color w:val="000000"/>
          <w:sz w:val="24"/>
        </w:rPr>
      </w:pPr>
    </w:p>
    <w:p w14:paraId="4AEF0FF5" w14:textId="77777777" w:rsidR="00955E6B" w:rsidRDefault="00955E6B">
      <w:pPr>
        <w:rPr>
          <w:color w:val="000000"/>
          <w:sz w:val="24"/>
        </w:rPr>
      </w:pPr>
      <w:r>
        <w:rPr>
          <w:color w:val="000000"/>
          <w:sz w:val="24"/>
        </w:rPr>
        <w:t xml:space="preserve">Breaks Posted </w:t>
      </w:r>
      <w:r>
        <w:rPr>
          <w:color w:val="000000"/>
          <w:sz w:val="24"/>
        </w:rPr>
        <w:tab/>
        <w:t xml:space="preserve">                     1:25 PM</w:t>
      </w:r>
    </w:p>
    <w:p w14:paraId="5B855073" w14:textId="77777777" w:rsidR="00955E6B" w:rsidRDefault="00955E6B">
      <w:pPr>
        <w:rPr>
          <w:color w:val="000000"/>
          <w:sz w:val="24"/>
        </w:rPr>
      </w:pPr>
    </w:p>
    <w:p w14:paraId="565E004F" w14:textId="77777777" w:rsidR="00F96B65" w:rsidRDefault="00F96B65">
      <w:pPr>
        <w:rPr>
          <w:color w:val="000000"/>
          <w:sz w:val="24"/>
        </w:rPr>
      </w:pPr>
      <w:r>
        <w:rPr>
          <w:color w:val="000000"/>
          <w:sz w:val="24"/>
        </w:rPr>
        <w:t>IPDA Elimination Round 1 Draw</w:t>
      </w:r>
      <w:r>
        <w:rPr>
          <w:color w:val="000000"/>
          <w:sz w:val="24"/>
        </w:rPr>
        <w:tab/>
      </w:r>
      <w:r>
        <w:rPr>
          <w:color w:val="000000"/>
          <w:sz w:val="24"/>
        </w:rPr>
        <w:tab/>
        <w:t>1:30 PM</w:t>
      </w:r>
    </w:p>
    <w:p w14:paraId="5388C9FC" w14:textId="77777777" w:rsidR="00F96B65" w:rsidRDefault="00F96B65">
      <w:pPr>
        <w:rPr>
          <w:color w:val="000000"/>
          <w:sz w:val="24"/>
        </w:rPr>
      </w:pPr>
    </w:p>
    <w:p w14:paraId="41B9A861" w14:textId="77777777" w:rsidR="00F96B65" w:rsidRDefault="00F96B65">
      <w:pPr>
        <w:rPr>
          <w:color w:val="000000"/>
          <w:sz w:val="24"/>
        </w:rPr>
      </w:pPr>
      <w:r>
        <w:rPr>
          <w:color w:val="000000"/>
          <w:sz w:val="24"/>
        </w:rPr>
        <w:t>IPDA Elimination Round 2 Draw</w:t>
      </w:r>
      <w:r>
        <w:rPr>
          <w:color w:val="000000"/>
          <w:sz w:val="24"/>
        </w:rPr>
        <w:tab/>
      </w:r>
      <w:r>
        <w:rPr>
          <w:color w:val="000000"/>
          <w:sz w:val="24"/>
        </w:rPr>
        <w:tab/>
        <w:t>3:00 PM</w:t>
      </w:r>
    </w:p>
    <w:p w14:paraId="0A563ADC" w14:textId="77777777" w:rsidR="00F96B65" w:rsidRDefault="00F96B65">
      <w:pPr>
        <w:rPr>
          <w:color w:val="000000"/>
          <w:sz w:val="24"/>
        </w:rPr>
      </w:pPr>
    </w:p>
    <w:p w14:paraId="22CF6046" w14:textId="77777777" w:rsidR="00F96B65" w:rsidRDefault="00F96B65">
      <w:pPr>
        <w:rPr>
          <w:color w:val="000000"/>
          <w:sz w:val="24"/>
        </w:rPr>
      </w:pPr>
      <w:r>
        <w:rPr>
          <w:color w:val="000000"/>
          <w:sz w:val="24"/>
        </w:rPr>
        <w:t>IPDA Elimination Round 3 Draw</w:t>
      </w:r>
      <w:r>
        <w:rPr>
          <w:color w:val="000000"/>
          <w:sz w:val="24"/>
        </w:rPr>
        <w:tab/>
      </w:r>
      <w:r>
        <w:rPr>
          <w:color w:val="000000"/>
          <w:sz w:val="24"/>
        </w:rPr>
        <w:tab/>
        <w:t>4:30 PM</w:t>
      </w:r>
    </w:p>
    <w:p w14:paraId="73403C82" w14:textId="77777777" w:rsidR="00F96B65" w:rsidRDefault="00F96B65">
      <w:pPr>
        <w:rPr>
          <w:color w:val="000000"/>
          <w:sz w:val="24"/>
        </w:rPr>
      </w:pPr>
    </w:p>
    <w:p w14:paraId="24A00A0E" w14:textId="77777777" w:rsidR="00F96B65" w:rsidRDefault="00F96B65">
      <w:pPr>
        <w:rPr>
          <w:color w:val="000000"/>
          <w:sz w:val="24"/>
        </w:rPr>
      </w:pPr>
      <w:r>
        <w:rPr>
          <w:color w:val="000000"/>
          <w:sz w:val="24"/>
        </w:rPr>
        <w:t>IPDA Elimination Round 4 Draw</w:t>
      </w:r>
      <w:r>
        <w:rPr>
          <w:color w:val="000000"/>
          <w:sz w:val="24"/>
        </w:rPr>
        <w:tab/>
      </w:r>
      <w:r>
        <w:rPr>
          <w:color w:val="000000"/>
          <w:sz w:val="24"/>
        </w:rPr>
        <w:tab/>
        <w:t>6:00 PM</w:t>
      </w:r>
    </w:p>
    <w:p w14:paraId="049750AA" w14:textId="77777777" w:rsidR="00F96B65" w:rsidRDefault="00F96B65">
      <w:pPr>
        <w:rPr>
          <w:color w:val="000000"/>
          <w:sz w:val="24"/>
        </w:rPr>
      </w:pPr>
    </w:p>
    <w:p w14:paraId="2A78AC03" w14:textId="3BFE3D4F" w:rsidR="00EF32E4" w:rsidRDefault="00F96B65">
      <w:pPr>
        <w:rPr>
          <w:color w:val="000000"/>
          <w:sz w:val="24"/>
        </w:rPr>
      </w:pPr>
      <w:r>
        <w:rPr>
          <w:color w:val="000000"/>
          <w:sz w:val="24"/>
        </w:rPr>
        <w:t>Awards</w:t>
      </w:r>
      <w:r>
        <w:rPr>
          <w:color w:val="000000"/>
          <w:sz w:val="24"/>
        </w:rPr>
        <w:tab/>
      </w:r>
      <w:r>
        <w:rPr>
          <w:color w:val="000000"/>
          <w:sz w:val="24"/>
        </w:rPr>
        <w:tab/>
      </w:r>
      <w:r>
        <w:rPr>
          <w:color w:val="000000"/>
          <w:sz w:val="24"/>
        </w:rPr>
        <w:tab/>
      </w:r>
      <w:r>
        <w:rPr>
          <w:color w:val="000000"/>
          <w:sz w:val="24"/>
        </w:rPr>
        <w:tab/>
      </w:r>
      <w:r>
        <w:rPr>
          <w:color w:val="000000"/>
          <w:sz w:val="24"/>
        </w:rPr>
        <w:tab/>
        <w:t>7:45 PM</w:t>
      </w:r>
      <w:r w:rsidR="00EF32E4">
        <w:rPr>
          <w:color w:val="000000"/>
          <w:sz w:val="24"/>
        </w:rPr>
        <w:br w:type="page"/>
      </w:r>
    </w:p>
    <w:p w14:paraId="726BCA0D" w14:textId="27AD6344" w:rsidR="00287BF8" w:rsidRDefault="00EF32E4" w:rsidP="00287BF8">
      <w:pPr>
        <w:rPr>
          <w:color w:val="000000"/>
          <w:sz w:val="24"/>
        </w:rPr>
      </w:pPr>
      <w:r>
        <w:rPr>
          <w:color w:val="000000"/>
          <w:sz w:val="24"/>
        </w:rPr>
        <w:lastRenderedPageBreak/>
        <w:t>Hotels</w:t>
      </w:r>
    </w:p>
    <w:p w14:paraId="493B5FE4" w14:textId="77777777" w:rsidR="00287BF8" w:rsidRDefault="00287BF8" w:rsidP="00287BF8">
      <w:pPr>
        <w:rPr>
          <w:color w:val="000000"/>
          <w:sz w:val="24"/>
        </w:rPr>
      </w:pPr>
    </w:p>
    <w:p w14:paraId="33F26CEB" w14:textId="76493DD9" w:rsidR="00287BF8" w:rsidRDefault="00287BF8" w:rsidP="00287BF8">
      <w:pPr>
        <w:rPr>
          <w:color w:val="000000"/>
          <w:sz w:val="24"/>
        </w:rPr>
      </w:pPr>
      <w:r>
        <w:rPr>
          <w:color w:val="000000"/>
          <w:sz w:val="24"/>
        </w:rPr>
        <w:t>Music Road Inn</w:t>
      </w:r>
    </w:p>
    <w:p w14:paraId="5A141558" w14:textId="4F83C4A8" w:rsidR="00287BF8" w:rsidRDefault="00287BF8" w:rsidP="00287BF8">
      <w:pPr>
        <w:rPr>
          <w:color w:val="000000"/>
          <w:sz w:val="24"/>
        </w:rPr>
      </w:pPr>
      <w:r>
        <w:rPr>
          <w:color w:val="000000"/>
          <w:sz w:val="24"/>
        </w:rPr>
        <w:t>(See attached Flyer)</w:t>
      </w:r>
    </w:p>
    <w:p w14:paraId="41C5F674" w14:textId="61298909" w:rsidR="00287BF8" w:rsidRDefault="00287BF8" w:rsidP="00287BF8">
      <w:pPr>
        <w:rPr>
          <w:color w:val="000000"/>
          <w:sz w:val="24"/>
        </w:rPr>
      </w:pPr>
      <w:r>
        <w:rPr>
          <w:color w:val="000000"/>
          <w:sz w:val="24"/>
        </w:rPr>
        <w:t>303 Henderson Chapel Road</w:t>
      </w:r>
    </w:p>
    <w:p w14:paraId="117AF68A" w14:textId="072C5A0C" w:rsidR="00287BF8" w:rsidRDefault="00287BF8" w:rsidP="00287BF8">
      <w:pPr>
        <w:rPr>
          <w:color w:val="000000"/>
          <w:sz w:val="24"/>
        </w:rPr>
      </w:pPr>
      <w:r>
        <w:rPr>
          <w:color w:val="000000"/>
          <w:sz w:val="24"/>
        </w:rPr>
        <w:t>Pidgeon Forge, TN 37863</w:t>
      </w:r>
    </w:p>
    <w:p w14:paraId="05DA76E3" w14:textId="0C0C9746" w:rsidR="00287BF8" w:rsidRDefault="00287BF8" w:rsidP="00287BF8">
      <w:pPr>
        <w:rPr>
          <w:color w:val="000000"/>
          <w:sz w:val="24"/>
        </w:rPr>
      </w:pPr>
      <w:r>
        <w:rPr>
          <w:color w:val="000000"/>
          <w:sz w:val="24"/>
        </w:rPr>
        <w:t>Rate: $89.00 per night (Fri, Sat)</w:t>
      </w:r>
    </w:p>
    <w:p w14:paraId="0D1C4C42" w14:textId="13872403" w:rsidR="00287BF8" w:rsidRDefault="00DC0392" w:rsidP="00287BF8">
      <w:r>
        <w:rPr>
          <w:color w:val="000000"/>
          <w:sz w:val="24"/>
        </w:rPr>
        <w:t xml:space="preserve">Website: </w:t>
      </w:r>
      <w:hyperlink r:id="rId8" w:tgtFrame="_blank" w:history="1">
        <w:r>
          <w:rPr>
            <w:rStyle w:val="Hyperlink"/>
            <w:rFonts w:ascii="Courier New" w:hAnsi="Courier New" w:cs="Courier New"/>
            <w:sz w:val="20"/>
          </w:rPr>
          <w:t>www.musicroadinn.com&lt;http://www.musicroadhotel.com</w:t>
        </w:r>
      </w:hyperlink>
    </w:p>
    <w:p w14:paraId="427D4847" w14:textId="2B140E5F" w:rsidR="00DC0392" w:rsidRDefault="00DC0392" w:rsidP="00287BF8">
      <w:r>
        <w:t>Phone: 844-993-9644</w:t>
      </w:r>
    </w:p>
    <w:p w14:paraId="1CFD573B" w14:textId="77777777" w:rsidR="00DC0392" w:rsidRDefault="00DC0392" w:rsidP="00287BF8"/>
    <w:p w14:paraId="3E08369E" w14:textId="77777777" w:rsidR="00DC0392" w:rsidRDefault="00DC0392" w:rsidP="00287BF8">
      <w:pPr>
        <w:rPr>
          <w:color w:val="000000"/>
          <w:sz w:val="24"/>
        </w:rPr>
      </w:pPr>
    </w:p>
    <w:p w14:paraId="11A630AF" w14:textId="1CAE4900" w:rsidR="00287BF8" w:rsidRDefault="00287BF8" w:rsidP="00287BF8">
      <w:pPr>
        <w:rPr>
          <w:color w:val="000000"/>
          <w:sz w:val="24"/>
        </w:rPr>
      </w:pPr>
      <w:r>
        <w:rPr>
          <w:color w:val="000000"/>
          <w:sz w:val="24"/>
        </w:rPr>
        <w:t>The Inn on the River</w:t>
      </w:r>
    </w:p>
    <w:p w14:paraId="2FA65F99" w14:textId="38131BDC" w:rsidR="00287BF8" w:rsidRDefault="00287BF8" w:rsidP="00287BF8">
      <w:pPr>
        <w:rPr>
          <w:color w:val="000000"/>
          <w:sz w:val="24"/>
        </w:rPr>
      </w:pPr>
      <w:r>
        <w:rPr>
          <w:color w:val="000000"/>
          <w:sz w:val="24"/>
        </w:rPr>
        <w:t>2492  Parkway</w:t>
      </w:r>
    </w:p>
    <w:p w14:paraId="7AF8DBBF" w14:textId="4B8726BF" w:rsidR="00287BF8" w:rsidRDefault="00287BF8" w:rsidP="00287BF8">
      <w:pPr>
        <w:rPr>
          <w:color w:val="000000"/>
          <w:sz w:val="24"/>
        </w:rPr>
      </w:pPr>
      <w:r>
        <w:rPr>
          <w:color w:val="000000"/>
          <w:sz w:val="24"/>
        </w:rPr>
        <w:t>Pidgeon Forge, TN 37863</w:t>
      </w:r>
    </w:p>
    <w:p w14:paraId="1AE6438F" w14:textId="42F57D1F" w:rsidR="00287BF8" w:rsidRDefault="00287BF8" w:rsidP="00287BF8">
      <w:pPr>
        <w:rPr>
          <w:color w:val="000000"/>
          <w:sz w:val="24"/>
        </w:rPr>
      </w:pPr>
      <w:r>
        <w:rPr>
          <w:color w:val="000000"/>
          <w:sz w:val="24"/>
        </w:rPr>
        <w:t xml:space="preserve">Rate: </w:t>
      </w:r>
      <w:r w:rsidR="00DC0392">
        <w:rPr>
          <w:color w:val="000000"/>
          <w:sz w:val="24"/>
        </w:rPr>
        <w:t>$78.00 Per Night</w:t>
      </w:r>
    </w:p>
    <w:p w14:paraId="3ABB6A9B" w14:textId="7364936E" w:rsidR="00DC0392" w:rsidRDefault="00DC0392" w:rsidP="00287BF8">
      <w:pPr>
        <w:rPr>
          <w:color w:val="000000"/>
          <w:sz w:val="24"/>
        </w:rPr>
      </w:pPr>
      <w:r>
        <w:rPr>
          <w:color w:val="000000"/>
          <w:sz w:val="24"/>
        </w:rPr>
        <w:t>Phone Number: 865-428-5500</w:t>
      </w:r>
    </w:p>
    <w:p w14:paraId="7478DE5D" w14:textId="4ADC67BD" w:rsidR="00DC0392" w:rsidRDefault="00DC0392" w:rsidP="00287BF8">
      <w:pPr>
        <w:rPr>
          <w:color w:val="000000"/>
          <w:sz w:val="24"/>
        </w:rPr>
      </w:pPr>
      <w:r>
        <w:rPr>
          <w:color w:val="000000"/>
          <w:sz w:val="24"/>
        </w:rPr>
        <w:t>When Calling Speak to Barbie for Group Rate for the Tournament</w:t>
      </w:r>
    </w:p>
    <w:p w14:paraId="3B781739" w14:textId="77777777" w:rsidR="00DC0392" w:rsidRDefault="00DC0392" w:rsidP="00287BF8">
      <w:pPr>
        <w:rPr>
          <w:color w:val="000000"/>
          <w:sz w:val="24"/>
        </w:rPr>
      </w:pPr>
    </w:p>
    <w:p w14:paraId="091FAED7" w14:textId="77777777" w:rsidR="00DC0392" w:rsidRDefault="00DC0392" w:rsidP="00287BF8">
      <w:pPr>
        <w:rPr>
          <w:color w:val="000000"/>
          <w:sz w:val="24"/>
        </w:rPr>
      </w:pPr>
    </w:p>
    <w:p w14:paraId="290F99C3" w14:textId="77777777" w:rsidR="00287BF8" w:rsidRDefault="00287BF8" w:rsidP="00287BF8">
      <w:pPr>
        <w:rPr>
          <w:color w:val="000000"/>
          <w:sz w:val="24"/>
        </w:rPr>
      </w:pPr>
    </w:p>
    <w:p w14:paraId="209A4C86" w14:textId="77777777" w:rsidR="00287BF8" w:rsidRPr="00E45B29" w:rsidRDefault="00287BF8" w:rsidP="00287BF8">
      <w:pPr>
        <w:rPr>
          <w:color w:val="000000"/>
          <w:sz w:val="24"/>
        </w:rPr>
      </w:pPr>
    </w:p>
    <w:p w14:paraId="0B65D754" w14:textId="4202637F" w:rsidR="00683DB1" w:rsidRPr="00E45B29" w:rsidRDefault="00B95B0F" w:rsidP="00E45B29">
      <w:pPr>
        <w:rPr>
          <w:color w:val="000000"/>
          <w:sz w:val="24"/>
        </w:rPr>
      </w:pPr>
      <w:r w:rsidRPr="00E45B29">
        <w:rPr>
          <w:color w:val="000000"/>
          <w:sz w:val="24"/>
        </w:rPr>
        <w:tab/>
      </w:r>
    </w:p>
    <w:sectPr w:rsidR="00683DB1" w:rsidRPr="00E45B29">
      <w:headerReference w:type="default" r:id="rId9"/>
      <w:footerReference w:type="default" r:id="rId10"/>
      <w:pgSz w:w="12240" w:h="15840"/>
      <w:pgMar w:top="1152" w:right="1440" w:bottom="1152" w:left="1440" w:header="36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E2B2E2" w14:textId="77777777" w:rsidR="005463D5" w:rsidRDefault="005463D5">
      <w:r>
        <w:separator/>
      </w:r>
    </w:p>
  </w:endnote>
  <w:endnote w:type="continuationSeparator" w:id="0">
    <w:p w14:paraId="168D70CF" w14:textId="77777777" w:rsidR="005463D5" w:rsidRDefault="00546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Zapf Dingbats">
    <w:altName w:val="Wingdings 2"/>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B9016" w14:textId="77777777" w:rsidR="00EC3FD1" w:rsidRDefault="00EC3FD1">
    <w:pPr>
      <w:pStyle w:val="Footer"/>
      <w:jc w:val="center"/>
      <w:rPr>
        <w:caps/>
        <w:sz w:val="17"/>
      </w:rPr>
    </w:pPr>
    <w:r>
      <w:rPr>
        <w:caps/>
        <w:sz w:val="17"/>
      </w:rPr>
      <w:t xml:space="preserve">500 SOUTH DAVY CROCKETT PARKWAY   </w:t>
    </w:r>
    <w:r>
      <w:rPr>
        <w:caps/>
        <w:sz w:val="17"/>
      </w:rPr>
      <w:sym w:font="Zapf Dingbats" w:char="F06E"/>
    </w:r>
    <w:r>
      <w:rPr>
        <w:caps/>
        <w:sz w:val="17"/>
      </w:rPr>
      <w:t xml:space="preserve">   MORRISTOWN, TENNESSEE 37813-6899   </w:t>
    </w:r>
    <w:r>
      <w:rPr>
        <w:caps/>
        <w:sz w:val="17"/>
      </w:rPr>
      <w:sym w:font="Zapf Dingbats" w:char="F06E"/>
    </w:r>
    <w:r>
      <w:rPr>
        <w:caps/>
        <w:sz w:val="17"/>
      </w:rPr>
      <w:t xml:space="preserve">   423-585-6948</w:t>
    </w:r>
  </w:p>
  <w:p w14:paraId="3D136C2A" w14:textId="77777777" w:rsidR="00EC3FD1" w:rsidRDefault="00EC3FD1">
    <w:pPr>
      <w:pStyle w:val="Footer"/>
      <w:jc w:val="center"/>
    </w:pPr>
    <w:r>
      <w:rPr>
        <w:sz w:val="17"/>
      </w:rPr>
      <w:t>A Tennessee Board of Regents College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A990AF" w14:textId="77777777" w:rsidR="005463D5" w:rsidRDefault="005463D5">
      <w:r>
        <w:separator/>
      </w:r>
    </w:p>
  </w:footnote>
  <w:footnote w:type="continuationSeparator" w:id="0">
    <w:p w14:paraId="625F7009" w14:textId="77777777" w:rsidR="005463D5" w:rsidRDefault="005463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A2B095" w14:textId="77777777" w:rsidR="00EC3FD1" w:rsidRDefault="00EC3FD1">
    <w:pPr>
      <w:pStyle w:val="Header"/>
      <w:spacing w:before="120"/>
      <w:jc w:val="center"/>
    </w:pPr>
    <w:r>
      <w:rPr>
        <w:noProof/>
      </w:rPr>
      <w:drawing>
        <wp:inline distT="0" distB="0" distL="0" distR="0" wp14:anchorId="2CB7869B" wp14:editId="17B3ADFF">
          <wp:extent cx="2829560" cy="840105"/>
          <wp:effectExtent l="19050" t="0" r="8890" b="0"/>
          <wp:docPr id="1" name="Picture 1" descr="mdwsccgs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dwsccgsmcc"/>
                  <pic:cNvPicPr>
                    <a:picLocks noChangeAspect="1" noChangeArrowheads="1"/>
                  </pic:cNvPicPr>
                </pic:nvPicPr>
                <pic:blipFill>
                  <a:blip r:embed="rId1"/>
                  <a:srcRect/>
                  <a:stretch>
                    <a:fillRect/>
                  </a:stretch>
                </pic:blipFill>
                <pic:spPr bwMode="auto">
                  <a:xfrm>
                    <a:off x="0" y="0"/>
                    <a:ext cx="2829560" cy="840105"/>
                  </a:xfrm>
                  <a:prstGeom prst="rect">
                    <a:avLst/>
                  </a:prstGeom>
                  <a:noFill/>
                  <a:ln w="9525">
                    <a:noFill/>
                    <a:miter lim="800000"/>
                    <a:headEnd/>
                    <a:tailEnd/>
                  </a:ln>
                </pic:spPr>
              </pic:pic>
            </a:graphicData>
          </a:graphic>
        </wp:inline>
      </w:drawing>
    </w:r>
  </w:p>
  <w:p w14:paraId="575CF20F" w14:textId="77777777" w:rsidR="00EC3FD1" w:rsidRDefault="00EC3FD1">
    <w:pPr>
      <w:pStyle w:val="Header"/>
      <w:rPr>
        <w:caps/>
      </w:rPr>
    </w:pPr>
  </w:p>
  <w:p w14:paraId="23BF108D" w14:textId="77777777" w:rsidR="00EC3FD1" w:rsidRDefault="00EC3FD1">
    <w:pPr>
      <w:pStyle w:val="Header"/>
      <w:rPr>
        <w:caps/>
      </w:rPr>
    </w:pPr>
    <w:r>
      <w:rPr>
        <w:caps/>
      </w:rPr>
      <w:t>Division of Humanities</w:t>
    </w:r>
  </w:p>
  <w:p w14:paraId="73EAC8A9" w14:textId="77777777" w:rsidR="00EC3FD1" w:rsidRDefault="00EC3FD1">
    <w:pPr>
      <w:pStyle w:val="Header"/>
      <w:rPr>
        <w:cap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337AF"/>
    <w:multiLevelType w:val="hybridMultilevel"/>
    <w:tmpl w:val="D4A8BD4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4047325D"/>
    <w:multiLevelType w:val="hybridMultilevel"/>
    <w:tmpl w:val="BF604B32"/>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6CDD1EEA"/>
    <w:multiLevelType w:val="hybridMultilevel"/>
    <w:tmpl w:val="C4EE6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0F1531"/>
    <w:multiLevelType w:val="hybridMultilevel"/>
    <w:tmpl w:val="26CA87D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B523B76"/>
    <w:multiLevelType w:val="hybridMultilevel"/>
    <w:tmpl w:val="BB0C30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6E9"/>
    <w:rsid w:val="00093162"/>
    <w:rsid w:val="000A3B4C"/>
    <w:rsid w:val="000A563E"/>
    <w:rsid w:val="00153891"/>
    <w:rsid w:val="001A679E"/>
    <w:rsid w:val="002466E9"/>
    <w:rsid w:val="00287BF8"/>
    <w:rsid w:val="002B5F3A"/>
    <w:rsid w:val="002F0FC8"/>
    <w:rsid w:val="00301946"/>
    <w:rsid w:val="00302DC9"/>
    <w:rsid w:val="003418F7"/>
    <w:rsid w:val="003D5302"/>
    <w:rsid w:val="004155CA"/>
    <w:rsid w:val="00442C09"/>
    <w:rsid w:val="0045235D"/>
    <w:rsid w:val="0048738C"/>
    <w:rsid w:val="004A1A9A"/>
    <w:rsid w:val="004A1F0C"/>
    <w:rsid w:val="00507856"/>
    <w:rsid w:val="00510D9E"/>
    <w:rsid w:val="00532331"/>
    <w:rsid w:val="00533DC4"/>
    <w:rsid w:val="005463D5"/>
    <w:rsid w:val="005C7976"/>
    <w:rsid w:val="006330A3"/>
    <w:rsid w:val="00640B60"/>
    <w:rsid w:val="00683DB1"/>
    <w:rsid w:val="006C0C47"/>
    <w:rsid w:val="006C2500"/>
    <w:rsid w:val="006C612F"/>
    <w:rsid w:val="00762ED7"/>
    <w:rsid w:val="007B6399"/>
    <w:rsid w:val="007D349D"/>
    <w:rsid w:val="008615E0"/>
    <w:rsid w:val="00862370"/>
    <w:rsid w:val="008C70A5"/>
    <w:rsid w:val="008E333F"/>
    <w:rsid w:val="008F2F32"/>
    <w:rsid w:val="00922F88"/>
    <w:rsid w:val="00955E6B"/>
    <w:rsid w:val="009626EC"/>
    <w:rsid w:val="009708BB"/>
    <w:rsid w:val="0099167E"/>
    <w:rsid w:val="009A4853"/>
    <w:rsid w:val="00A53569"/>
    <w:rsid w:val="00AA7CCE"/>
    <w:rsid w:val="00AD5E28"/>
    <w:rsid w:val="00AE2724"/>
    <w:rsid w:val="00B458CA"/>
    <w:rsid w:val="00B742E9"/>
    <w:rsid w:val="00B93D6E"/>
    <w:rsid w:val="00B95B0F"/>
    <w:rsid w:val="00C978EA"/>
    <w:rsid w:val="00CD199C"/>
    <w:rsid w:val="00CE0AC4"/>
    <w:rsid w:val="00CF03A9"/>
    <w:rsid w:val="00D57561"/>
    <w:rsid w:val="00D73C67"/>
    <w:rsid w:val="00D7740C"/>
    <w:rsid w:val="00DC0392"/>
    <w:rsid w:val="00DD050F"/>
    <w:rsid w:val="00E00C71"/>
    <w:rsid w:val="00E13154"/>
    <w:rsid w:val="00E45B29"/>
    <w:rsid w:val="00EA407F"/>
    <w:rsid w:val="00EB214A"/>
    <w:rsid w:val="00EB42AA"/>
    <w:rsid w:val="00EC3FD1"/>
    <w:rsid w:val="00EF32E4"/>
    <w:rsid w:val="00F42A61"/>
    <w:rsid w:val="00F46336"/>
    <w:rsid w:val="00F668F9"/>
    <w:rsid w:val="00F8721B"/>
    <w:rsid w:val="00F96B65"/>
    <w:rsid w:val="00FD1464"/>
    <w:rsid w:val="00FF52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60AAC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18"/>
    </w:rPr>
  </w:style>
  <w:style w:type="paragraph" w:styleId="Heading1">
    <w:name w:val="heading 1"/>
    <w:basedOn w:val="Normal"/>
    <w:next w:val="Normal"/>
    <w:qFormat/>
    <w:pPr>
      <w:keepNext/>
      <w:spacing w:line="360" w:lineRule="auto"/>
      <w:outlineLvl w:val="0"/>
    </w:pPr>
    <w:rPr>
      <w:sz w:val="22"/>
    </w:rPr>
  </w:style>
  <w:style w:type="paragraph" w:styleId="Heading2">
    <w:name w:val="heading 2"/>
    <w:basedOn w:val="Normal"/>
    <w:next w:val="Normal"/>
    <w:qFormat/>
    <w:pPr>
      <w:keepNext/>
      <w:outlineLvl w:val="1"/>
    </w:pPr>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ind w:firstLine="720"/>
    </w:pPr>
  </w:style>
  <w:style w:type="paragraph" w:styleId="BodyText2">
    <w:name w:val="Body Text 2"/>
    <w:basedOn w:val="Normal"/>
    <w:next w:val="BodyText"/>
    <w:pPr>
      <w:spacing w:before="120" w:line="480" w:lineRule="auto"/>
    </w:pPr>
  </w:style>
  <w:style w:type="paragraph" w:styleId="BodyTextIndent">
    <w:name w:val="Body Text Indent"/>
    <w:basedOn w:val="Normal"/>
    <w:next w:val="BodyText"/>
    <w:pPr>
      <w:spacing w:after="60" w:line="360" w:lineRule="auto"/>
      <w:ind w:left="360" w:firstLine="720"/>
    </w:pPr>
  </w:style>
  <w:style w:type="paragraph" w:styleId="BodyTextIndent2">
    <w:name w:val="Body Text Indent 2"/>
    <w:basedOn w:val="Normal"/>
    <w:pPr>
      <w:spacing w:after="60" w:line="360" w:lineRule="auto"/>
      <w:ind w:left="360"/>
    </w:pPr>
  </w:style>
  <w:style w:type="character" w:styleId="EndnoteReference">
    <w:name w:val="endnote reference"/>
    <w:basedOn w:val="DefaultParagraphFont"/>
    <w:rPr>
      <w:vertAlign w:val="superscript"/>
    </w:rPr>
  </w:style>
  <w:style w:type="paragraph" w:styleId="EndnoteText">
    <w:name w:val="endnote text"/>
    <w:basedOn w:val="Normal"/>
    <w:rPr>
      <w:sz w:val="20"/>
    </w:rPr>
  </w:style>
  <w:style w:type="paragraph" w:customStyle="1" w:styleId="Headings">
    <w:name w:val="Headings"/>
    <w:basedOn w:val="BodyText"/>
    <w:next w:val="BodyText"/>
    <w:pPr>
      <w:keepNext/>
      <w:spacing w:before="240"/>
      <w:ind w:left="-360" w:firstLine="0"/>
      <w:outlineLvl w:val="0"/>
    </w:pPr>
    <w:rPr>
      <w:b/>
    </w:rPr>
  </w:style>
  <w:style w:type="paragraph" w:styleId="Subtitle">
    <w:name w:val="Subtitle"/>
    <w:basedOn w:val="Normal"/>
    <w:qFormat/>
    <w:pPr>
      <w:spacing w:after="60"/>
      <w:jc w:val="center"/>
      <w:outlineLvl w:val="1"/>
    </w:pPr>
  </w:style>
  <w:style w:type="paragraph" w:styleId="Title">
    <w:name w:val="Title"/>
    <w:basedOn w:val="Normal"/>
    <w:qFormat/>
    <w:pPr>
      <w:spacing w:before="240" w:after="60"/>
      <w:jc w:val="center"/>
      <w:outlineLvl w:val="0"/>
    </w:pPr>
    <w:rPr>
      <w:b/>
      <w:kern w:val="28"/>
      <w:sz w:val="32"/>
    </w:rPr>
  </w:style>
  <w:style w:type="paragraph" w:styleId="BodyTextIndent3">
    <w:name w:val="Body Text Indent 3"/>
    <w:basedOn w:val="Normal"/>
    <w:pPr>
      <w:spacing w:line="480" w:lineRule="auto"/>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dhoteladdress">
    <w:name w:val="hdhoteladdress"/>
    <w:basedOn w:val="Normal"/>
    <w:rsid w:val="00F46336"/>
    <w:pPr>
      <w:spacing w:before="100" w:beforeAutospacing="1" w:after="94"/>
    </w:pPr>
    <w:rPr>
      <w:rFonts w:ascii="Verdana" w:eastAsia="Times New Roman" w:hAnsi="Verdana" w:cs="Arial"/>
      <w:b/>
      <w:bCs/>
      <w:color w:val="000000"/>
      <w:sz w:val="17"/>
      <w:szCs w:val="17"/>
    </w:rPr>
  </w:style>
  <w:style w:type="paragraph" w:styleId="BalloonText">
    <w:name w:val="Balloon Text"/>
    <w:basedOn w:val="Normal"/>
    <w:link w:val="BalloonTextChar"/>
    <w:rsid w:val="008E333F"/>
    <w:rPr>
      <w:rFonts w:ascii="Tahoma" w:hAnsi="Tahoma" w:cs="Tahoma"/>
      <w:sz w:val="16"/>
      <w:szCs w:val="16"/>
    </w:rPr>
  </w:style>
  <w:style w:type="character" w:customStyle="1" w:styleId="BalloonTextChar">
    <w:name w:val="Balloon Text Char"/>
    <w:basedOn w:val="DefaultParagraphFont"/>
    <w:link w:val="BalloonText"/>
    <w:rsid w:val="008E333F"/>
    <w:rPr>
      <w:rFonts w:ascii="Tahoma" w:hAnsi="Tahoma" w:cs="Tahoma"/>
      <w:sz w:val="16"/>
      <w:szCs w:val="16"/>
    </w:rPr>
  </w:style>
  <w:style w:type="paragraph" w:styleId="ListParagraph">
    <w:name w:val="List Paragraph"/>
    <w:basedOn w:val="Normal"/>
    <w:uiPriority w:val="34"/>
    <w:qFormat/>
    <w:rsid w:val="00A53569"/>
    <w:pPr>
      <w:ind w:left="720"/>
      <w:contextualSpacing/>
    </w:pPr>
  </w:style>
  <w:style w:type="character" w:styleId="Hyperlink">
    <w:name w:val="Hyperlink"/>
    <w:basedOn w:val="DefaultParagraphFont"/>
    <w:uiPriority w:val="99"/>
    <w:unhideWhenUsed/>
    <w:rsid w:val="00DC039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18"/>
    </w:rPr>
  </w:style>
  <w:style w:type="paragraph" w:styleId="Heading1">
    <w:name w:val="heading 1"/>
    <w:basedOn w:val="Normal"/>
    <w:next w:val="Normal"/>
    <w:qFormat/>
    <w:pPr>
      <w:keepNext/>
      <w:spacing w:line="360" w:lineRule="auto"/>
      <w:outlineLvl w:val="0"/>
    </w:pPr>
    <w:rPr>
      <w:sz w:val="22"/>
    </w:rPr>
  </w:style>
  <w:style w:type="paragraph" w:styleId="Heading2">
    <w:name w:val="heading 2"/>
    <w:basedOn w:val="Normal"/>
    <w:next w:val="Normal"/>
    <w:qFormat/>
    <w:pPr>
      <w:keepNext/>
      <w:outlineLvl w:val="1"/>
    </w:pPr>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480" w:lineRule="auto"/>
      <w:ind w:firstLine="720"/>
    </w:pPr>
  </w:style>
  <w:style w:type="paragraph" w:styleId="BodyText2">
    <w:name w:val="Body Text 2"/>
    <w:basedOn w:val="Normal"/>
    <w:next w:val="BodyText"/>
    <w:pPr>
      <w:spacing w:before="120" w:line="480" w:lineRule="auto"/>
    </w:pPr>
  </w:style>
  <w:style w:type="paragraph" w:styleId="BodyTextIndent">
    <w:name w:val="Body Text Indent"/>
    <w:basedOn w:val="Normal"/>
    <w:next w:val="BodyText"/>
    <w:pPr>
      <w:spacing w:after="60" w:line="360" w:lineRule="auto"/>
      <w:ind w:left="360" w:firstLine="720"/>
    </w:pPr>
  </w:style>
  <w:style w:type="paragraph" w:styleId="BodyTextIndent2">
    <w:name w:val="Body Text Indent 2"/>
    <w:basedOn w:val="Normal"/>
    <w:pPr>
      <w:spacing w:after="60" w:line="360" w:lineRule="auto"/>
      <w:ind w:left="360"/>
    </w:pPr>
  </w:style>
  <w:style w:type="character" w:styleId="EndnoteReference">
    <w:name w:val="endnote reference"/>
    <w:basedOn w:val="DefaultParagraphFont"/>
    <w:rPr>
      <w:vertAlign w:val="superscript"/>
    </w:rPr>
  </w:style>
  <w:style w:type="paragraph" w:styleId="EndnoteText">
    <w:name w:val="endnote text"/>
    <w:basedOn w:val="Normal"/>
    <w:rPr>
      <w:sz w:val="20"/>
    </w:rPr>
  </w:style>
  <w:style w:type="paragraph" w:customStyle="1" w:styleId="Headings">
    <w:name w:val="Headings"/>
    <w:basedOn w:val="BodyText"/>
    <w:next w:val="BodyText"/>
    <w:pPr>
      <w:keepNext/>
      <w:spacing w:before="240"/>
      <w:ind w:left="-360" w:firstLine="0"/>
      <w:outlineLvl w:val="0"/>
    </w:pPr>
    <w:rPr>
      <w:b/>
    </w:rPr>
  </w:style>
  <w:style w:type="paragraph" w:styleId="Subtitle">
    <w:name w:val="Subtitle"/>
    <w:basedOn w:val="Normal"/>
    <w:qFormat/>
    <w:pPr>
      <w:spacing w:after="60"/>
      <w:jc w:val="center"/>
      <w:outlineLvl w:val="1"/>
    </w:pPr>
  </w:style>
  <w:style w:type="paragraph" w:styleId="Title">
    <w:name w:val="Title"/>
    <w:basedOn w:val="Normal"/>
    <w:qFormat/>
    <w:pPr>
      <w:spacing w:before="240" w:after="60"/>
      <w:jc w:val="center"/>
      <w:outlineLvl w:val="0"/>
    </w:pPr>
    <w:rPr>
      <w:b/>
      <w:kern w:val="28"/>
      <w:sz w:val="32"/>
    </w:rPr>
  </w:style>
  <w:style w:type="paragraph" w:styleId="BodyTextIndent3">
    <w:name w:val="Body Text Indent 3"/>
    <w:basedOn w:val="Normal"/>
    <w:pPr>
      <w:spacing w:line="480" w:lineRule="auto"/>
      <w:ind w:firstLine="7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dhoteladdress">
    <w:name w:val="hdhoteladdress"/>
    <w:basedOn w:val="Normal"/>
    <w:rsid w:val="00F46336"/>
    <w:pPr>
      <w:spacing w:before="100" w:beforeAutospacing="1" w:after="94"/>
    </w:pPr>
    <w:rPr>
      <w:rFonts w:ascii="Verdana" w:eastAsia="Times New Roman" w:hAnsi="Verdana" w:cs="Arial"/>
      <w:b/>
      <w:bCs/>
      <w:color w:val="000000"/>
      <w:sz w:val="17"/>
      <w:szCs w:val="17"/>
    </w:rPr>
  </w:style>
  <w:style w:type="paragraph" w:styleId="BalloonText">
    <w:name w:val="Balloon Text"/>
    <w:basedOn w:val="Normal"/>
    <w:link w:val="BalloonTextChar"/>
    <w:rsid w:val="008E333F"/>
    <w:rPr>
      <w:rFonts w:ascii="Tahoma" w:hAnsi="Tahoma" w:cs="Tahoma"/>
      <w:sz w:val="16"/>
      <w:szCs w:val="16"/>
    </w:rPr>
  </w:style>
  <w:style w:type="character" w:customStyle="1" w:styleId="BalloonTextChar">
    <w:name w:val="Balloon Text Char"/>
    <w:basedOn w:val="DefaultParagraphFont"/>
    <w:link w:val="BalloonText"/>
    <w:rsid w:val="008E333F"/>
    <w:rPr>
      <w:rFonts w:ascii="Tahoma" w:hAnsi="Tahoma" w:cs="Tahoma"/>
      <w:sz w:val="16"/>
      <w:szCs w:val="16"/>
    </w:rPr>
  </w:style>
  <w:style w:type="paragraph" w:styleId="ListParagraph">
    <w:name w:val="List Paragraph"/>
    <w:basedOn w:val="Normal"/>
    <w:uiPriority w:val="34"/>
    <w:qFormat/>
    <w:rsid w:val="00A53569"/>
    <w:pPr>
      <w:ind w:left="720"/>
      <w:contextualSpacing/>
    </w:pPr>
  </w:style>
  <w:style w:type="character" w:styleId="Hyperlink">
    <w:name w:val="Hyperlink"/>
    <w:basedOn w:val="DefaultParagraphFont"/>
    <w:uiPriority w:val="99"/>
    <w:unhideWhenUsed/>
    <w:rsid w:val="00DC03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117528">
      <w:bodyDiv w:val="1"/>
      <w:marLeft w:val="0"/>
      <w:marRight w:val="0"/>
      <w:marTop w:val="0"/>
      <w:marBottom w:val="0"/>
      <w:divBdr>
        <w:top w:val="none" w:sz="0" w:space="0" w:color="auto"/>
        <w:left w:val="none" w:sz="0" w:space="0" w:color="auto"/>
        <w:bottom w:val="none" w:sz="0" w:space="0" w:color="auto"/>
        <w:right w:val="none" w:sz="0" w:space="0" w:color="auto"/>
      </w:divBdr>
      <w:divsChild>
        <w:div w:id="1260333133">
          <w:marLeft w:val="0"/>
          <w:marRight w:val="0"/>
          <w:marTop w:val="0"/>
          <w:marBottom w:val="0"/>
          <w:divBdr>
            <w:top w:val="none" w:sz="0" w:space="0" w:color="auto"/>
            <w:left w:val="none" w:sz="0" w:space="0" w:color="auto"/>
            <w:bottom w:val="none" w:sz="0" w:space="0" w:color="auto"/>
            <w:right w:val="none" w:sz="0" w:space="0" w:color="auto"/>
          </w:divBdr>
        </w:div>
      </w:divsChild>
    </w:div>
    <w:div w:id="631985996">
      <w:bodyDiv w:val="1"/>
      <w:marLeft w:val="0"/>
      <w:marRight w:val="0"/>
      <w:marTop w:val="0"/>
      <w:marBottom w:val="0"/>
      <w:divBdr>
        <w:top w:val="none" w:sz="0" w:space="0" w:color="auto"/>
        <w:left w:val="none" w:sz="0" w:space="0" w:color="auto"/>
        <w:bottom w:val="none" w:sz="0" w:space="0" w:color="auto"/>
        <w:right w:val="none" w:sz="0" w:space="0" w:color="auto"/>
      </w:divBdr>
      <w:divsChild>
        <w:div w:id="155611882">
          <w:marLeft w:val="0"/>
          <w:marRight w:val="0"/>
          <w:marTop w:val="0"/>
          <w:marBottom w:val="0"/>
          <w:divBdr>
            <w:top w:val="none" w:sz="0" w:space="0" w:color="auto"/>
            <w:left w:val="none" w:sz="0" w:space="0" w:color="auto"/>
            <w:bottom w:val="none" w:sz="0" w:space="0" w:color="auto"/>
            <w:right w:val="none" w:sz="0" w:space="0" w:color="auto"/>
          </w:divBdr>
        </w:div>
      </w:divsChild>
    </w:div>
    <w:div w:id="662513449">
      <w:bodyDiv w:val="1"/>
      <w:marLeft w:val="0"/>
      <w:marRight w:val="0"/>
      <w:marTop w:val="0"/>
      <w:marBottom w:val="0"/>
      <w:divBdr>
        <w:top w:val="none" w:sz="0" w:space="0" w:color="auto"/>
        <w:left w:val="none" w:sz="0" w:space="0" w:color="auto"/>
        <w:bottom w:val="none" w:sz="0" w:space="0" w:color="auto"/>
        <w:right w:val="none" w:sz="0" w:space="0" w:color="auto"/>
      </w:divBdr>
    </w:div>
    <w:div w:id="806779296">
      <w:bodyDiv w:val="1"/>
      <w:marLeft w:val="0"/>
      <w:marRight w:val="0"/>
      <w:marTop w:val="0"/>
      <w:marBottom w:val="0"/>
      <w:divBdr>
        <w:top w:val="none" w:sz="0" w:space="0" w:color="auto"/>
        <w:left w:val="none" w:sz="0" w:space="0" w:color="auto"/>
        <w:bottom w:val="none" w:sz="0" w:space="0" w:color="auto"/>
        <w:right w:val="none" w:sz="0" w:space="0" w:color="auto"/>
      </w:divBdr>
      <w:divsChild>
        <w:div w:id="1649169352">
          <w:marLeft w:val="0"/>
          <w:marRight w:val="0"/>
          <w:marTop w:val="0"/>
          <w:marBottom w:val="0"/>
          <w:divBdr>
            <w:top w:val="none" w:sz="0" w:space="0" w:color="auto"/>
            <w:left w:val="none" w:sz="0" w:space="0" w:color="auto"/>
            <w:bottom w:val="none" w:sz="0" w:space="0" w:color="auto"/>
            <w:right w:val="none" w:sz="0" w:space="0" w:color="auto"/>
          </w:divBdr>
        </w:div>
      </w:divsChild>
    </w:div>
    <w:div w:id="1788887991">
      <w:bodyDiv w:val="1"/>
      <w:marLeft w:val="0"/>
      <w:marRight w:val="0"/>
      <w:marTop w:val="0"/>
      <w:marBottom w:val="0"/>
      <w:divBdr>
        <w:top w:val="none" w:sz="0" w:space="0" w:color="auto"/>
        <w:left w:val="none" w:sz="0" w:space="0" w:color="auto"/>
        <w:bottom w:val="none" w:sz="0" w:space="0" w:color="auto"/>
        <w:right w:val="none" w:sz="0" w:space="0" w:color="auto"/>
      </w:divBdr>
      <w:divsChild>
        <w:div w:id="874005274">
          <w:marLeft w:val="0"/>
          <w:marRight w:val="0"/>
          <w:marTop w:val="0"/>
          <w:marBottom w:val="0"/>
          <w:divBdr>
            <w:top w:val="none" w:sz="0" w:space="0" w:color="auto"/>
            <w:left w:val="none" w:sz="0" w:space="0" w:color="auto"/>
            <w:bottom w:val="none" w:sz="0" w:space="0" w:color="auto"/>
            <w:right w:val="none" w:sz="0" w:space="0" w:color="auto"/>
          </w:divBdr>
        </w:div>
      </w:divsChild>
    </w:div>
    <w:div w:id="1920557464">
      <w:bodyDiv w:val="1"/>
      <w:marLeft w:val="0"/>
      <w:marRight w:val="0"/>
      <w:marTop w:val="0"/>
      <w:marBottom w:val="0"/>
      <w:divBdr>
        <w:top w:val="none" w:sz="0" w:space="0" w:color="auto"/>
        <w:left w:val="none" w:sz="0" w:space="0" w:color="auto"/>
        <w:bottom w:val="none" w:sz="0" w:space="0" w:color="auto"/>
        <w:right w:val="none" w:sz="0" w:space="0" w:color="auto"/>
      </w:divBdr>
      <w:divsChild>
        <w:div w:id="1912738170">
          <w:marLeft w:val="0"/>
          <w:marRight w:val="0"/>
          <w:marTop w:val="0"/>
          <w:marBottom w:val="0"/>
          <w:divBdr>
            <w:top w:val="none" w:sz="0" w:space="0" w:color="auto"/>
            <w:left w:val="none" w:sz="0" w:space="0" w:color="auto"/>
            <w:bottom w:val="none" w:sz="0" w:space="0" w:color="auto"/>
            <w:right w:val="none" w:sz="0" w:space="0" w:color="auto"/>
          </w:divBdr>
          <w:divsChild>
            <w:div w:id="943729316">
              <w:marLeft w:val="0"/>
              <w:marRight w:val="19"/>
              <w:marTop w:val="0"/>
              <w:marBottom w:val="0"/>
              <w:divBdr>
                <w:top w:val="none" w:sz="0" w:space="0" w:color="auto"/>
                <w:left w:val="none" w:sz="0" w:space="0" w:color="auto"/>
                <w:bottom w:val="none" w:sz="0" w:space="0" w:color="auto"/>
                <w:right w:val="none" w:sz="0" w:space="0" w:color="auto"/>
              </w:divBdr>
              <w:divsChild>
                <w:div w:id="1522552599">
                  <w:marLeft w:val="0"/>
                  <w:marRight w:val="0"/>
                  <w:marTop w:val="0"/>
                  <w:marBottom w:val="94"/>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ail.ws.edu/owa/UrlBlockedError.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DJBIBL~1.WSC\LOCALS~1\Temp\EngWkshopAdjunc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EngWkshopAdjuncts</Template>
  <TotalTime>1</TotalTime>
  <Pages>6</Pages>
  <Words>1186</Words>
  <Characters>6766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March 12, 2002</vt:lpstr>
    </vt:vector>
  </TitlesOfParts>
  <Company>WSCC</Company>
  <LinksUpToDate>false</LinksUpToDate>
  <CharactersWithSpaces>7937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March 12, 2002</dc:title>
  <dc:creator>DJBible</dc:creator>
  <cp:lastModifiedBy>Web Drake</cp:lastModifiedBy>
  <cp:revision>2</cp:revision>
  <cp:lastPrinted>2007-09-27T16:09:00Z</cp:lastPrinted>
  <dcterms:created xsi:type="dcterms:W3CDTF">2015-01-12T23:40:00Z</dcterms:created>
  <dcterms:modified xsi:type="dcterms:W3CDTF">2015-01-12T23:40:00Z</dcterms:modified>
</cp:coreProperties>
</file>